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1" layoutInCell="1" allowOverlap="1" wp14:anchorId="23E6AE9F" wp14:editId="63C5DB35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587" w:rsidRPr="008724A9" w:rsidRDefault="00096587" w:rsidP="00096587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34A6"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instrText xml:space="preserve"> REF PID \h  \* MERGEFORMAT </w:instrText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fldChar w:fldCharType="separate"/>
                                  </w:r>
                                  <w:sdt>
                                    <w:sdtPr>
                                      <w:rPr>
                                        <w:rFonts w:ascii="CKKrausSmall" w:hAnsi="CKKrausSmall"/>
                                        <w:sz w:val="64"/>
                                        <w:szCs w:val="64"/>
                                      </w:rPr>
                                      <w:id w:val="2022590105"/>
                                      <w:placeholder>
                                        <w:docPart w:val="135DD595268F4503B1053D907A899188"/>
                                      </w:placeholder>
                                      <w:text/>
                                    </w:sdtPr>
                                    <w:sdtContent>
                                      <w:r w:rsidRPr="00096587">
                                        <w:rPr>
                                          <w:rFonts w:ascii="CKKrausSmall" w:hAnsi="CKKrausSmall"/>
                                          <w:sz w:val="64"/>
                                          <w:szCs w:val="64"/>
                                        </w:rPr>
                                        <w:t>KUCBX00T0MBG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fldChar w:fldCharType="end"/>
                                  </w:r>
                                  <w:r w:rsidRPr="006E34A6"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t>*</w:t>
                                  </w:r>
                                  <w:bookmarkStart w:id="0" w:name="PID"/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597671087"/>
                                      <w:placeholder>
                                        <w:docPart w:val="8081101659C9419998E66FCCC2ABE5CF"/>
                                      </w:placeholder>
                                      <w:text/>
                                    </w:sdtPr>
                                    <w:sdtContent>
                                      <w:r w:rsidRPr="00096587">
                                        <w:rPr>
                                          <w:sz w:val="18"/>
                                          <w:szCs w:val="18"/>
                                        </w:rPr>
                                        <w:t>KUCBX00T0MBG</w:t>
                                      </w:r>
                                    </w:sdtContent>
                                  </w:sdt>
                                  <w:bookmarkEnd w:id="0"/>
                                </w:p>
                                <w:p w:rsidR="004B4788" w:rsidRDefault="004B4788" w:rsidP="0039525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6A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" filled="f" stroked="f">
                      <v:textbox>
                        <w:txbxContent>
                          <w:p w:rsidR="00096587" w:rsidRPr="008724A9" w:rsidRDefault="00096587" w:rsidP="0009658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E34A6"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t>*</w:t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fldChar w:fldCharType="begin"/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instrText xml:space="preserve"> REF PID \h  \* MERGEFORMAT </w:instrText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fldChar w:fldCharType="separate"/>
                            </w:r>
                            <w:sdt>
                              <w:sdtPr>
                                <w:rPr>
                                  <w:rFonts w:ascii="CKKrausSmall" w:hAnsi="CKKrausSmall"/>
                                  <w:sz w:val="64"/>
                                  <w:szCs w:val="64"/>
                                </w:rPr>
                                <w:id w:val="2022590105"/>
                                <w:placeholder>
                                  <w:docPart w:val="135DD595268F4503B1053D907A899188"/>
                                </w:placeholder>
                                <w:text/>
                              </w:sdtPr>
                              <w:sdtContent>
                                <w:r w:rsidRPr="00096587">
                                  <w:rPr>
                                    <w:rFonts w:ascii="CKKrausSmall" w:hAnsi="CKKrausSmall"/>
                                    <w:sz w:val="64"/>
                                    <w:szCs w:val="64"/>
                                  </w:rPr>
                                  <w:t>KUCBX00T0MBG</w:t>
                                </w:r>
                              </w:sdtContent>
                            </w:sdt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fldChar w:fldCharType="end"/>
                            </w:r>
                            <w:r w:rsidRPr="006E34A6"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t>*</w:t>
                            </w:r>
                            <w:bookmarkStart w:id="1" w:name="PID"/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597671087"/>
                                <w:placeholder>
                                  <w:docPart w:val="8081101659C9419998E66FCCC2ABE5CF"/>
                                </w:placeholder>
                                <w:text/>
                              </w:sdtPr>
                              <w:sdtContent>
                                <w:r w:rsidRPr="00096587">
                                  <w:rPr>
                                    <w:sz w:val="18"/>
                                    <w:szCs w:val="18"/>
                                  </w:rPr>
                                  <w:t>KUCBX00T0MBG</w:t>
                                </w:r>
                              </w:sdtContent>
                            </w:sdt>
                            <w:bookmarkEnd w:id="1"/>
                          </w:p>
                          <w:p w:rsidR="004B4788" w:rsidRDefault="004B4788" w:rsidP="00395256">
                            <w:pPr>
                              <w:jc w:val="right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D759D">
              <w:rPr>
                <w:rStyle w:val="Zdraznn"/>
                <w:iCs w:val="0"/>
              </w:rPr>
              <w:t>Naše č. j.:</w:t>
            </w:r>
          </w:p>
        </w:tc>
        <w:bookmarkStart w:id="2" w:name="ČJ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2A6446" w:rsidRDefault="004E38CA" w:rsidP="001400F0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sdt>
              <w:sdtPr>
                <w:id w:val="1355230077"/>
                <w:placeholder>
                  <w:docPart w:val="B40A596E32E34880AF5EDA4A3404F80D"/>
                </w:placeholder>
                <w:text/>
              </w:sdtPr>
              <w:sdtEndPr/>
              <w:sdtContent>
                <w:r w:rsidR="00D6178C" w:rsidRPr="002A6446">
                  <w:t xml:space="preserve">KUJCK </w:t>
                </w:r>
                <w:r w:rsidR="00096587">
                  <w:t>61594</w:t>
                </w:r>
                <w:r w:rsidR="00D6178C" w:rsidRPr="002A6446">
                  <w:t>/2019</w:t>
                </w:r>
              </w:sdtContent>
            </w:sdt>
            <w:bookmarkEnd w:id="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2E086D" w:rsidRDefault="001D688A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t>Dle rozdělovníku</w:t>
            </w: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  <w:rPr>
                <w:rStyle w:val="Zdraznnjemn"/>
                <w:iCs w:val="0"/>
              </w:rPr>
            </w:pPr>
            <w:proofErr w:type="spellStart"/>
            <w:r w:rsidRPr="009D759D">
              <w:t>Sp</w:t>
            </w:r>
            <w:proofErr w:type="spellEnd"/>
            <w:r w:rsidRPr="009D759D">
              <w:t>. zn.:</w:t>
            </w:r>
          </w:p>
        </w:tc>
        <w:bookmarkStart w:id="3" w:name="Spzn" w:displacedByCustomXml="next"/>
        <w:sdt>
          <w:sdtPr>
            <w:id w:val="1917596446"/>
            <w:placeholder>
              <w:docPart w:val="B40A596E32E34880AF5EDA4A3404F80D"/>
            </w:placeholder>
            <w:text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567" w:type="dxa"/>
                </w:tcMar>
              </w:tcPr>
              <w:p w:rsidR="00D6178C" w:rsidRPr="002A6446" w:rsidRDefault="001D688A" w:rsidP="001D688A">
                <w:pPr>
                  <w:pStyle w:val="KUdajeIDoednosobKUJK"/>
                  <w:framePr w:hSpace="0" w:vSpace="0" w:wrap="auto" w:vAnchor="margin" w:hAnchor="text" w:yAlign="inline"/>
                  <w:suppressOverlap w:val="0"/>
                </w:pPr>
                <w:r w:rsidRPr="002A6446">
                  <w:t>OZZL</w:t>
                </w:r>
                <w:r w:rsidR="00DD099F">
                  <w:t xml:space="preserve"> 61590</w:t>
                </w:r>
                <w:r w:rsidR="0028587F">
                  <w:t>/2019</w:t>
                </w:r>
                <w:r w:rsidR="00D6178C" w:rsidRPr="002A6446">
                  <w:t>/</w:t>
                </w:r>
                <w:r w:rsidR="002A6446" w:rsidRPr="002A6446">
                  <w:t>sama</w:t>
                </w:r>
              </w:p>
            </w:tc>
          </w:sdtContent>
        </w:sdt>
        <w:bookmarkEnd w:id="3" w:displacedByCustomXml="prev"/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bookmarkStart w:id="4" w:name="_GoBack"/>
            <w:bookmarkEnd w:id="4"/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</w:pPr>
            <w:r w:rsidRPr="009D759D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5417F1" w:rsidRDefault="001D688A" w:rsidP="002A6446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 xml:space="preserve">Ing. </w:t>
            </w:r>
            <w:r w:rsidR="002A6446">
              <w:t>Šárka Máchová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</w:pPr>
            <w:r w:rsidRPr="009D759D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 xml:space="preserve">386 720 </w:t>
            </w:r>
            <w:r w:rsidR="002A6446">
              <w:t>747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575849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9D759D" w:rsidRDefault="00575849" w:rsidP="00575849">
            <w:pPr>
              <w:pStyle w:val="KUdajeIDpopisKUJK"/>
              <w:ind w:left="-65"/>
            </w:pPr>
            <w:r w:rsidRPr="009D759D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5417F1" w:rsidRDefault="002A6446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machovas</w:t>
            </w:r>
            <w:r w:rsidR="001D688A">
              <w:t>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9D759D" w:rsidRDefault="00575849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9D759D" w:rsidRDefault="00575849" w:rsidP="00575849">
            <w:pPr>
              <w:pStyle w:val="KUdajeIDpopisKUJK"/>
              <w:ind w:left="-65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575849" w:rsidRPr="005417F1" w:rsidRDefault="00E27B5A" w:rsidP="00C465A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28</w:t>
            </w:r>
            <w:r w:rsidR="002A6446" w:rsidRPr="002A6446">
              <w:t xml:space="preserve">. </w:t>
            </w:r>
            <w:r w:rsidR="00D45BA9">
              <w:t>5</w:t>
            </w:r>
            <w:r w:rsidR="00575849" w:rsidRPr="002A6446">
              <w:t>. 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D97CE0" w:rsidRDefault="00575849" w:rsidP="00575849"/>
        </w:tc>
      </w:tr>
    </w:tbl>
    <w:p w:rsidR="002A6446" w:rsidRDefault="002A6446" w:rsidP="00605182">
      <w:pPr>
        <w:pStyle w:val="Nadpis1"/>
        <w:jc w:val="both"/>
        <w:rPr>
          <w:sz w:val="20"/>
          <w:szCs w:val="20"/>
        </w:rPr>
      </w:pPr>
    </w:p>
    <w:p w:rsidR="00605182" w:rsidRPr="00605182" w:rsidRDefault="00605182" w:rsidP="00605182">
      <w:r w:rsidRPr="00605182">
        <w:rPr>
          <w:b/>
          <w:bCs/>
        </w:rPr>
        <w:t xml:space="preserve">Plán péče pro přírodní památku </w:t>
      </w:r>
      <w:r w:rsidR="00D23D09">
        <w:rPr>
          <w:b/>
          <w:bCs/>
        </w:rPr>
        <w:t>Jalovce u Kunžaku</w:t>
      </w:r>
    </w:p>
    <w:p w:rsidR="002A6446" w:rsidRDefault="002A6446" w:rsidP="002A6446">
      <w:pPr>
        <w:rPr>
          <w:b/>
          <w:bCs/>
        </w:rPr>
      </w:pPr>
    </w:p>
    <w:p w:rsidR="00605182" w:rsidRPr="00605182" w:rsidRDefault="00605182" w:rsidP="00605182">
      <w:pPr>
        <w:spacing w:after="200"/>
        <w:rPr>
          <w:rFonts w:eastAsia="Times New Roman"/>
          <w:szCs w:val="24"/>
        </w:rPr>
      </w:pPr>
      <w:r w:rsidRPr="00605182">
        <w:rPr>
          <w:rFonts w:eastAsia="Times New Roman"/>
          <w:szCs w:val="24"/>
        </w:rPr>
        <w:t xml:space="preserve">Krajský úřad – Jihočeský kraj, odbor životního prostředí, zemědělství a lesnictví, jako příslušný orgán ochrany přírody a krajiny dle ustanovení § 77a odst. 2 a § 38 odst. 2 zákona č. 114/1992 Sb., o ochraně přírody a krajiny, ve znění pozdějších předpisů (dále jen „zákon“), dle ustanovení § 38 odst. 3 citovaného zákona, </w:t>
      </w:r>
    </w:p>
    <w:p w:rsidR="00605182" w:rsidRPr="00605182" w:rsidRDefault="00605182" w:rsidP="00605182">
      <w:pPr>
        <w:spacing w:after="200"/>
        <w:ind w:firstLine="357"/>
        <w:jc w:val="center"/>
        <w:rPr>
          <w:rFonts w:eastAsia="Times New Roman"/>
          <w:b/>
          <w:bCs/>
          <w:szCs w:val="24"/>
        </w:rPr>
      </w:pPr>
      <w:r w:rsidRPr="00605182">
        <w:rPr>
          <w:rFonts w:eastAsia="Times New Roman"/>
          <w:b/>
          <w:bCs/>
          <w:szCs w:val="24"/>
        </w:rPr>
        <w:t>o z n a m u j e</w:t>
      </w:r>
    </w:p>
    <w:p w:rsidR="00605182" w:rsidRDefault="00605182" w:rsidP="00605182">
      <w:pPr>
        <w:rPr>
          <w:rFonts w:eastAsia="Times New Roman"/>
          <w:b/>
          <w:bCs/>
          <w:szCs w:val="22"/>
        </w:rPr>
      </w:pPr>
      <w:r w:rsidRPr="00605182">
        <w:rPr>
          <w:rFonts w:eastAsia="Times New Roman"/>
          <w:szCs w:val="24"/>
        </w:rPr>
        <w:t>možnost seznámit se s návrhem</w:t>
      </w:r>
      <w:r w:rsidRPr="00605182">
        <w:rPr>
          <w:rFonts w:eastAsia="Times New Roman"/>
          <w:b/>
          <w:bCs/>
          <w:szCs w:val="24"/>
        </w:rPr>
        <w:t xml:space="preserve"> plánu péče pro </w:t>
      </w:r>
      <w:r w:rsidRPr="00605182">
        <w:rPr>
          <w:rFonts w:eastAsia="Times New Roman"/>
          <w:b/>
          <w:bCs/>
          <w:szCs w:val="22"/>
        </w:rPr>
        <w:t xml:space="preserve">přírodní památku </w:t>
      </w:r>
      <w:r w:rsidR="00D23D09">
        <w:rPr>
          <w:rFonts w:eastAsia="Times New Roman"/>
          <w:b/>
          <w:bCs/>
          <w:szCs w:val="22"/>
        </w:rPr>
        <w:t>Jalovce u Kunžaku</w:t>
      </w:r>
      <w:r w:rsidR="00E27B5A">
        <w:rPr>
          <w:rFonts w:eastAsia="Times New Roman"/>
          <w:b/>
          <w:bCs/>
          <w:szCs w:val="22"/>
        </w:rPr>
        <w:t xml:space="preserve"> na období 2019 – 2028</w:t>
      </w:r>
      <w:r w:rsidRPr="00605182">
        <w:rPr>
          <w:rFonts w:eastAsia="Times New Roman"/>
          <w:b/>
          <w:bCs/>
          <w:szCs w:val="22"/>
        </w:rPr>
        <w:t>.</w:t>
      </w:r>
    </w:p>
    <w:p w:rsidR="00605182" w:rsidRPr="00605182" w:rsidRDefault="00605182" w:rsidP="00605182">
      <w:pPr>
        <w:rPr>
          <w:rFonts w:eastAsia="Times New Roman"/>
          <w:b/>
          <w:bCs/>
          <w:szCs w:val="22"/>
        </w:rPr>
      </w:pPr>
    </w:p>
    <w:p w:rsidR="00605182" w:rsidRPr="00605182" w:rsidRDefault="00605182" w:rsidP="00605182">
      <w:pPr>
        <w:spacing w:after="200"/>
        <w:rPr>
          <w:rFonts w:eastAsia="Times New Roman"/>
          <w:szCs w:val="24"/>
        </w:rPr>
      </w:pPr>
      <w:r w:rsidRPr="00605182">
        <w:rPr>
          <w:rFonts w:eastAsia="Times New Roman"/>
          <w:szCs w:val="24"/>
        </w:rPr>
        <w:t>Plán péče o zvláště chráněné území a jeho ochranné pásmo (dále jen „plán péče“) je odborný a koncepční dokument ochrany přírody, který na základě údajů o dosavadním vývoji a současném stavu předmětu ochrany ve zvláště chráněném území navrhuje opatření na zabezpečení zvláště chráněného území před nepříznivými vlivy okolí v jeho ochranném pásmu. Plán péče slouží jako podklad pro jiné druhy plánovacích dokumentů a pro rozhodování orgánů ochrany přírody. Pro fyzické a právnické osoby není závazný. To v praxi znamená, že se jedná o odborný návod, jak v území hospodařit tak, aby nebyla porušena ustanovení § 34 a 36 zákona, tzn. základní resp. bližší ochranné podmínky přírodní rezervace a přírodní památky.</w:t>
      </w:r>
    </w:p>
    <w:p w:rsidR="00605182" w:rsidRPr="00605182" w:rsidRDefault="00605182" w:rsidP="00605182">
      <w:pPr>
        <w:rPr>
          <w:rFonts w:eastAsia="Times New Roman"/>
          <w:szCs w:val="24"/>
        </w:rPr>
      </w:pPr>
      <w:r w:rsidRPr="00605182">
        <w:rPr>
          <w:rFonts w:eastAsia="Times New Roman"/>
          <w:b/>
          <w:bCs/>
          <w:szCs w:val="24"/>
        </w:rPr>
        <w:t>Orgán ochrany přírody a krajiny tímto dopisem vyzývá dotčené obce, aby do pěti dnů od obdržení vyvěsily přiložené oznámení o zpracování návrhu plánu péče po dobu 15 dnů na své úřední desce a poté zaslaly zpět krajskému úřadu</w:t>
      </w:r>
      <w:r w:rsidRPr="00605182">
        <w:rPr>
          <w:rFonts w:eastAsia="Times New Roman"/>
          <w:b/>
          <w:szCs w:val="24"/>
        </w:rPr>
        <w:t>.</w:t>
      </w:r>
      <w:r w:rsidRPr="00605182">
        <w:rPr>
          <w:rFonts w:eastAsia="Times New Roman"/>
          <w:szCs w:val="24"/>
        </w:rPr>
        <w:t xml:space="preserve"> </w:t>
      </w:r>
    </w:p>
    <w:p w:rsidR="00605182" w:rsidRPr="00605182" w:rsidRDefault="00605182" w:rsidP="00605182">
      <w:pPr>
        <w:rPr>
          <w:rFonts w:eastAsia="Times New Roman"/>
          <w:szCs w:val="24"/>
        </w:rPr>
      </w:pPr>
    </w:p>
    <w:p w:rsidR="00605182" w:rsidRPr="00605182" w:rsidRDefault="00605182" w:rsidP="00605182">
      <w:pPr>
        <w:rPr>
          <w:rFonts w:eastAsia="Times New Roman"/>
          <w:szCs w:val="24"/>
        </w:rPr>
      </w:pPr>
      <w:r w:rsidRPr="00605182">
        <w:rPr>
          <w:rFonts w:eastAsia="Times New Roman"/>
          <w:szCs w:val="24"/>
        </w:rPr>
        <w:t>Informace o plánech péče jsou umístěny na portálu veřejné správy, na internetových stránkách Krajského úřadu – Jihočeský kraj (www.kraj-jihocesky.cz) v kapitole „Krajský úřad - Odbor životního prostředí, zemědělství a lesnictví – Ochrana přírody a krajiny – Oddělení – Příroda, krajina, druhová ochrana - Plány péče“ (</w:t>
      </w:r>
      <w:hyperlink r:id="rId8" w:history="1">
        <w:r w:rsidRPr="00605182">
          <w:rPr>
            <w:rFonts w:eastAsia="Times New Roman"/>
            <w:b/>
            <w:bCs/>
            <w:color w:val="000080"/>
            <w:szCs w:val="24"/>
          </w:rPr>
          <w:t>http://zp.kraj-jihocesky.cz/plany-pece.html</w:t>
        </w:r>
      </w:hyperlink>
      <w:r w:rsidRPr="00605182">
        <w:rPr>
          <w:rFonts w:eastAsia="Times New Roman"/>
          <w:szCs w:val="24"/>
        </w:rPr>
        <w:t>) nebo jsou k nahlédnutí na Obecním úřadě</w:t>
      </w:r>
      <w:r w:rsidR="005E6657">
        <w:rPr>
          <w:rFonts w:eastAsia="Times New Roman"/>
          <w:szCs w:val="24"/>
        </w:rPr>
        <w:t xml:space="preserve"> </w:t>
      </w:r>
      <w:r w:rsidR="00D23D09">
        <w:rPr>
          <w:rFonts w:eastAsia="Times New Roman"/>
          <w:szCs w:val="24"/>
        </w:rPr>
        <w:t>Kunžak</w:t>
      </w:r>
      <w:r w:rsidRPr="00605182">
        <w:rPr>
          <w:rFonts w:eastAsia="Times New Roman"/>
          <w:szCs w:val="24"/>
        </w:rPr>
        <w:t xml:space="preserve"> a zároveň na odboru životního prostředí, zemědělství a lesnictví - oddělení ekologie krajiny a NATURA 2000 Krajského úřadu - Jihočeský kraj (ul. Boženy Němcové, České Budějovice, v 1. poschodí, č. dveří 238) v pondělí a středu od 8:00 do 16:30 hod. nebo po předchozí dohodě i v jiné pracovní dny. </w:t>
      </w:r>
    </w:p>
    <w:p w:rsidR="00605182" w:rsidRPr="00605182" w:rsidRDefault="00605182" w:rsidP="00605182">
      <w:pPr>
        <w:rPr>
          <w:rFonts w:eastAsia="Times New Roman"/>
          <w:szCs w:val="24"/>
        </w:rPr>
      </w:pPr>
    </w:p>
    <w:p w:rsidR="00605182" w:rsidRPr="00605182" w:rsidRDefault="00605182" w:rsidP="002A6446">
      <w:pPr>
        <w:rPr>
          <w:b/>
          <w:bCs/>
        </w:rPr>
      </w:pPr>
    </w:p>
    <w:p w:rsidR="002A6446" w:rsidRPr="00605182" w:rsidRDefault="002A6446" w:rsidP="002A6446">
      <w:pPr>
        <w:pStyle w:val="Zkladnodstavec"/>
        <w:rPr>
          <w:rFonts w:ascii="Tahoma" w:hAnsi="Tahoma" w:cs="Tahoma"/>
          <w:sz w:val="20"/>
          <w:szCs w:val="18"/>
        </w:rPr>
      </w:pPr>
    </w:p>
    <w:p w:rsidR="002A6446" w:rsidRPr="00605182" w:rsidRDefault="002A6446" w:rsidP="002A6446">
      <w:pPr>
        <w:pStyle w:val="Zkladnodstavec"/>
        <w:rPr>
          <w:rFonts w:ascii="Tahoma" w:hAnsi="Tahoma" w:cs="Tahoma"/>
          <w:sz w:val="20"/>
          <w:szCs w:val="18"/>
        </w:rPr>
      </w:pPr>
    </w:p>
    <w:p w:rsidR="002A6446" w:rsidRPr="00605182" w:rsidRDefault="002A6446" w:rsidP="002A6446">
      <w:pPr>
        <w:pStyle w:val="Zkladnodstavec"/>
        <w:rPr>
          <w:rFonts w:ascii="Tahoma" w:hAnsi="Tahoma" w:cs="Tahoma"/>
          <w:sz w:val="20"/>
          <w:szCs w:val="18"/>
        </w:rPr>
      </w:pPr>
    </w:p>
    <w:p w:rsidR="002A6446" w:rsidRPr="00605182" w:rsidRDefault="002A6446" w:rsidP="002A6446">
      <w:pPr>
        <w:rPr>
          <w:szCs w:val="22"/>
        </w:rPr>
      </w:pPr>
      <w:r w:rsidRPr="00605182">
        <w:rPr>
          <w:szCs w:val="22"/>
        </w:rPr>
        <w:t>Ing. Zdeněk Klimeš</w:t>
      </w:r>
    </w:p>
    <w:p w:rsidR="002A6446" w:rsidRPr="00605182" w:rsidRDefault="002A6446" w:rsidP="002A6446">
      <w:pPr>
        <w:rPr>
          <w:szCs w:val="22"/>
        </w:rPr>
      </w:pPr>
      <w:r w:rsidRPr="00605182">
        <w:rPr>
          <w:szCs w:val="22"/>
        </w:rPr>
        <w:t xml:space="preserve">vedoucí odboru </w:t>
      </w:r>
    </w:p>
    <w:p w:rsidR="00394C21" w:rsidRPr="00605182" w:rsidRDefault="00394C21" w:rsidP="00397B0C">
      <w:pPr>
        <w:pStyle w:val="KUNadpis4RozdelUcastniciDotcorgnavedomi"/>
        <w:rPr>
          <w:b/>
        </w:rPr>
      </w:pPr>
    </w:p>
    <w:p w:rsidR="00605182" w:rsidRDefault="00605182" w:rsidP="00397B0C">
      <w:pPr>
        <w:pStyle w:val="KUNadpis4RozdelUcastniciDotcorgnavedomi"/>
        <w:rPr>
          <w:b/>
        </w:rPr>
      </w:pPr>
    </w:p>
    <w:p w:rsidR="005E6657" w:rsidRPr="005E6657" w:rsidRDefault="005E6657" w:rsidP="0023509D">
      <w:pPr>
        <w:pStyle w:val="KUseznamsodsazenim"/>
        <w:numPr>
          <w:ilvl w:val="0"/>
          <w:numId w:val="0"/>
        </w:numPr>
      </w:pPr>
    </w:p>
    <w:p w:rsidR="0059086F" w:rsidRPr="00605182" w:rsidRDefault="00774A8C" w:rsidP="0023509D">
      <w:pPr>
        <w:pStyle w:val="KUNadpis4RozdelUcastniciDotcorgnavedomi"/>
        <w:spacing w:before="360"/>
        <w:rPr>
          <w:b/>
        </w:rPr>
      </w:pPr>
      <w:r w:rsidRPr="00605182">
        <w:rPr>
          <w:b/>
        </w:rPr>
        <w:lastRenderedPageBreak/>
        <w:t>Rozdělovník</w:t>
      </w:r>
    </w:p>
    <w:p w:rsidR="00394C21" w:rsidRPr="00605182" w:rsidRDefault="00394C21" w:rsidP="00394C21">
      <w:pPr>
        <w:rPr>
          <w:b/>
        </w:rPr>
      </w:pPr>
    </w:p>
    <w:p w:rsidR="00605182" w:rsidRPr="00605182" w:rsidRDefault="00605182" w:rsidP="00605182">
      <w:pPr>
        <w:pStyle w:val="Zkladnodstavec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605182">
        <w:rPr>
          <w:rFonts w:ascii="Tahoma" w:hAnsi="Tahoma" w:cs="Tahoma"/>
          <w:b/>
          <w:bCs/>
          <w:sz w:val="20"/>
          <w:szCs w:val="20"/>
        </w:rPr>
        <w:t>Obdrží na doručenku včetně přílohy (kopie plánu péče + CD + zveřejnění na úřední desku):</w:t>
      </w:r>
      <w:r w:rsidRPr="00605182">
        <w:rPr>
          <w:rFonts w:ascii="Tahoma" w:hAnsi="Tahoma" w:cs="Tahoma"/>
          <w:sz w:val="20"/>
          <w:szCs w:val="20"/>
        </w:rPr>
        <w:t xml:space="preserve">                           </w:t>
      </w:r>
    </w:p>
    <w:p w:rsidR="00605182" w:rsidRPr="00605182" w:rsidRDefault="00605182" w:rsidP="00605182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  <w:r w:rsidRPr="00605182">
        <w:rPr>
          <w:rFonts w:ascii="Tahoma" w:hAnsi="Tahoma" w:cs="Tahoma"/>
          <w:sz w:val="20"/>
          <w:szCs w:val="20"/>
        </w:rPr>
        <w:t xml:space="preserve">Obec </w:t>
      </w:r>
      <w:r w:rsidR="00D23D09">
        <w:rPr>
          <w:rFonts w:ascii="Tahoma" w:hAnsi="Tahoma" w:cs="Tahoma"/>
          <w:sz w:val="20"/>
          <w:szCs w:val="20"/>
        </w:rPr>
        <w:t xml:space="preserve">Kunžak, </w:t>
      </w:r>
      <w:r w:rsidR="00D23D09" w:rsidRPr="00D23D09">
        <w:rPr>
          <w:rFonts w:ascii="Tahoma" w:hAnsi="Tahoma" w:cs="Tahoma"/>
          <w:sz w:val="20"/>
          <w:szCs w:val="20"/>
        </w:rPr>
        <w:t>náměstí Komenského 74, 378 62 Kunžak</w:t>
      </w:r>
    </w:p>
    <w:p w:rsidR="00605182" w:rsidRPr="00605182" w:rsidRDefault="00605182" w:rsidP="00605182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</w:p>
    <w:p w:rsidR="00605182" w:rsidRPr="00605182" w:rsidRDefault="00605182" w:rsidP="00605182">
      <w:pPr>
        <w:pStyle w:val="Zkladnodstavec"/>
        <w:spacing w:line="240" w:lineRule="auto"/>
        <w:rPr>
          <w:rFonts w:ascii="Tahoma" w:hAnsi="Tahoma" w:cs="Tahoma"/>
          <w:b/>
          <w:sz w:val="20"/>
          <w:szCs w:val="20"/>
        </w:rPr>
      </w:pPr>
      <w:r w:rsidRPr="00605182">
        <w:rPr>
          <w:rFonts w:ascii="Tahoma" w:hAnsi="Tahoma" w:cs="Tahoma"/>
          <w:b/>
          <w:sz w:val="20"/>
          <w:szCs w:val="20"/>
        </w:rPr>
        <w:t>Obdrží na doručenku bez přílohy:</w:t>
      </w:r>
    </w:p>
    <w:p w:rsidR="00605182" w:rsidRDefault="00605182" w:rsidP="00605182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  <w:r w:rsidRPr="00605182">
        <w:rPr>
          <w:rFonts w:ascii="Tahoma" w:hAnsi="Tahoma" w:cs="Tahoma"/>
          <w:sz w:val="20"/>
          <w:szCs w:val="20"/>
        </w:rPr>
        <w:t>AOPK ČR, regionální pracoviště Jižní Čechy, Nám. Přemysla Otakara II. č.</w:t>
      </w:r>
      <w:r>
        <w:rPr>
          <w:rFonts w:ascii="Tahoma" w:hAnsi="Tahoma" w:cs="Tahoma"/>
          <w:sz w:val="20"/>
          <w:szCs w:val="20"/>
        </w:rPr>
        <w:t xml:space="preserve"> </w:t>
      </w:r>
      <w:r w:rsidRPr="00605182">
        <w:rPr>
          <w:rFonts w:ascii="Tahoma" w:hAnsi="Tahoma" w:cs="Tahoma"/>
          <w:sz w:val="20"/>
          <w:szCs w:val="20"/>
        </w:rPr>
        <w:t>34, 370 01 České Budějovice (DS)</w:t>
      </w:r>
    </w:p>
    <w:p w:rsidR="00F33B97" w:rsidRPr="007E467C" w:rsidRDefault="00F33B97" w:rsidP="00F33B97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  <w:r w:rsidRPr="007E467C">
        <w:rPr>
          <w:rFonts w:ascii="Tahoma" w:hAnsi="Tahoma" w:cs="Tahoma"/>
          <w:sz w:val="20"/>
          <w:szCs w:val="20"/>
        </w:rPr>
        <w:t>Automat PVS (Ministerstvo vnitra), náměstí Hrdinů 3/1634, 140 21 Praha 4 (DS)</w:t>
      </w:r>
    </w:p>
    <w:p w:rsidR="0023509D" w:rsidRPr="0023509D" w:rsidRDefault="0023509D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</w:p>
    <w:sectPr w:rsidR="0023509D" w:rsidRPr="0023509D" w:rsidSect="00D8513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CA" w:rsidRDefault="004E38CA">
      <w:r>
        <w:separator/>
      </w:r>
    </w:p>
  </w:endnote>
  <w:endnote w:type="continuationSeparator" w:id="0">
    <w:p w:rsidR="004E38CA" w:rsidRDefault="004E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:rsidR="00394C21" w:rsidRPr="00532D19" w:rsidRDefault="00394C21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096587"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096587"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4C21" w:rsidRDefault="00394C21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394C21" w:rsidTr="00D8513A">
      <w:trPr>
        <w:trHeight w:val="193"/>
      </w:trPr>
      <w:tc>
        <w:tcPr>
          <w:tcW w:w="3345" w:type="dxa"/>
        </w:tcPr>
        <w:p w:rsidR="00394C21" w:rsidRDefault="00394C21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:rsidR="00394C21" w:rsidRDefault="00394C21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:rsidR="00394C21" w:rsidRDefault="00394C21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394C21" w:rsidTr="00D8513A">
      <w:trPr>
        <w:trHeight w:val="193"/>
      </w:trPr>
      <w:tc>
        <w:tcPr>
          <w:tcW w:w="3345" w:type="dxa"/>
        </w:tcPr>
        <w:p w:rsidR="00394C21" w:rsidRDefault="00394C21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:rsidR="00394C21" w:rsidRDefault="00394C21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:rsidR="00394C21" w:rsidRDefault="00394C21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:rsidR="00394C21" w:rsidRDefault="00394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CA" w:rsidRDefault="004E38CA">
      <w:r>
        <w:separator/>
      </w:r>
    </w:p>
  </w:footnote>
  <w:footnote w:type="continuationSeparator" w:id="0">
    <w:p w:rsidR="004E38CA" w:rsidRDefault="004E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394C21" w:rsidTr="005A0B2B">
      <w:tc>
        <w:tcPr>
          <w:tcW w:w="5097" w:type="dxa"/>
        </w:tcPr>
        <w:p w:rsidR="00394C21" w:rsidRPr="008B7D44" w:rsidRDefault="00394C21" w:rsidP="00982EC6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0B2B">
            <w:fldChar w:fldCharType="begin"/>
          </w:r>
          <w:r w:rsidRPr="005A0B2B">
            <w:instrText xml:space="preserve"> REF ČJ \h  \* MERGEFORMAT </w:instrText>
          </w:r>
          <w:r w:rsidRPr="005A0B2B">
            <w:fldChar w:fldCharType="separate"/>
          </w:r>
          <w:sdt>
            <w:sdtPr>
              <w:id w:val="-963341130"/>
              <w:placeholder>
                <w:docPart w:val="AB750823001640608A81A7CAC286FBFA"/>
              </w:placeholder>
              <w:text/>
            </w:sdtPr>
            <w:sdtContent>
              <w:r w:rsidR="00096587" w:rsidRPr="002A6446">
                <w:t xml:space="preserve">KUJCK </w:t>
              </w:r>
              <w:r w:rsidR="00096587">
                <w:t>61594</w:t>
              </w:r>
              <w:r w:rsidR="00096587" w:rsidRPr="002A6446">
                <w:t>/2019</w:t>
              </w:r>
            </w:sdtContent>
          </w:sdt>
          <w:r w:rsidRPr="005A0B2B">
            <w:fldChar w:fldCharType="end"/>
          </w:r>
        </w:p>
      </w:tc>
      <w:tc>
        <w:tcPr>
          <w:tcW w:w="4826" w:type="dxa"/>
        </w:tcPr>
        <w:p w:rsidR="00394C21" w:rsidRPr="005A0B2B" w:rsidRDefault="00394C21" w:rsidP="005A0B2B">
          <w:pPr>
            <w:pStyle w:val="Zhlav"/>
            <w:jc w:val="right"/>
          </w:pPr>
          <w:proofErr w:type="spellStart"/>
          <w:r w:rsidRPr="005A0B2B">
            <w:t>Sp</w:t>
          </w:r>
          <w:proofErr w:type="spellEnd"/>
          <w:r w:rsidRPr="005A0B2B">
            <w:t xml:space="preserve">. zn.: </w:t>
          </w:r>
          <w:r w:rsidRPr="005A0B2B">
            <w:fldChar w:fldCharType="begin"/>
          </w:r>
          <w:r w:rsidRPr="005A0B2B">
            <w:instrText xml:space="preserve"> REF Spzn \h  \* MERGEFORMAT </w:instrText>
          </w:r>
          <w:r w:rsidRPr="005A0B2B">
            <w:fldChar w:fldCharType="separate"/>
          </w:r>
          <w:sdt>
            <w:sdtPr>
              <w:id w:val="-2046904443"/>
              <w:placeholder>
                <w:docPart w:val="58448ECBC84741D286D05DFEFE19F0CA"/>
              </w:placeholder>
              <w:text/>
            </w:sdtPr>
            <w:sdtContent>
              <w:r w:rsidR="00096587" w:rsidRPr="002A6446">
                <w:t>OZZL</w:t>
              </w:r>
              <w:r w:rsidR="00096587">
                <w:t xml:space="preserve"> 61590/2019</w:t>
              </w:r>
              <w:r w:rsidR="00096587" w:rsidRPr="002A6446">
                <w:t>/sama</w:t>
              </w:r>
            </w:sdtContent>
          </w:sdt>
          <w:r w:rsidRPr="005A0B2B">
            <w:fldChar w:fldCharType="end"/>
          </w:r>
        </w:p>
      </w:tc>
    </w:tr>
  </w:tbl>
  <w:p w:rsidR="00394C21" w:rsidRPr="00B617B8" w:rsidRDefault="00394C21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394C21" w:rsidRPr="007B737C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:rsidR="00394C21" w:rsidRDefault="00394C21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6D10674E" wp14:editId="2957FEC4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shape w14:anchorId="3E6EB04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e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394C21" w:rsidRDefault="00394C21" w:rsidP="00F50045">
          <w:pPr>
            <w:pStyle w:val="zhlavKU"/>
          </w:pPr>
          <w:r w:rsidRPr="00D03D68">
            <w:t>KRAJ</w:t>
          </w:r>
          <w:r>
            <w:t>ský úřad</w:t>
          </w:r>
        </w:p>
        <w:p w:rsidR="00394C21" w:rsidRPr="007B737C" w:rsidRDefault="00394C21" w:rsidP="00BD1E08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>
            <w:rPr>
              <w:caps/>
              <w:spacing w:val="20"/>
              <w:sz w:val="24"/>
              <w:szCs w:val="24"/>
            </w:rPr>
            <w:t>jihočeský kraj</w:t>
          </w:r>
        </w:p>
      </w:tc>
    </w:tr>
    <w:tr w:rsidR="00394C21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:rsidR="00394C21" w:rsidRPr="007B2A6B" w:rsidRDefault="00394C21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394C21" w:rsidRPr="007B737C" w:rsidRDefault="00394C21" w:rsidP="001D688A">
          <w:pPr>
            <w:pStyle w:val="Zhlavodbor"/>
            <w:rPr>
              <w:caps/>
            </w:rPr>
          </w:pPr>
          <w:r w:rsidRPr="007B737C">
            <w:t xml:space="preserve">Odbor </w:t>
          </w:r>
          <w:r>
            <w:t>životního prostředí, zemědělství a lesnictví</w:t>
          </w:r>
        </w:p>
      </w:tc>
    </w:tr>
    <w:tr w:rsidR="00394C21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:rsidR="00394C21" w:rsidRPr="007B2A6B" w:rsidRDefault="00394C21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394C21" w:rsidRPr="007B737C" w:rsidRDefault="00394C21" w:rsidP="001D688A">
          <w:pPr>
            <w:pStyle w:val="Zhlavodbor"/>
          </w:pPr>
          <w:r w:rsidRPr="006E34A6">
            <w:t xml:space="preserve">Oddělení </w:t>
          </w:r>
          <w:r>
            <w:t>ekologie krajiny a NATURA 2000</w:t>
          </w:r>
        </w:p>
      </w:tc>
    </w:tr>
    <w:tr w:rsidR="00394C21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:rsidR="00394C21" w:rsidRPr="007B2A6B" w:rsidRDefault="00394C21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394C21" w:rsidRPr="00F50045" w:rsidRDefault="00394C21" w:rsidP="00F50045">
          <w:pPr>
            <w:pStyle w:val="Zhlav"/>
          </w:pPr>
          <w:r w:rsidRPr="00F50045">
            <w:t>U Zimního stadionu 1952/2</w:t>
          </w:r>
        </w:p>
        <w:p w:rsidR="00394C21" w:rsidRPr="007B737C" w:rsidRDefault="00394C21" w:rsidP="00F50045">
          <w:pPr>
            <w:pStyle w:val="Zhlav"/>
            <w:rPr>
              <w:caps/>
            </w:rPr>
          </w:pPr>
          <w:r w:rsidRPr="00F50045">
            <w:t>370 76  České Budějovice</w:t>
          </w:r>
        </w:p>
      </w:tc>
    </w:tr>
  </w:tbl>
  <w:p w:rsidR="00394C21" w:rsidRPr="00A1786C" w:rsidRDefault="00394C21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16C4F"/>
    <w:multiLevelType w:val="hybridMultilevel"/>
    <w:tmpl w:val="02D27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7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97"/>
    <w:rsid w:val="000117CA"/>
    <w:rsid w:val="00023744"/>
    <w:rsid w:val="00025456"/>
    <w:rsid w:val="00026B24"/>
    <w:rsid w:val="0002748B"/>
    <w:rsid w:val="00041415"/>
    <w:rsid w:val="00051428"/>
    <w:rsid w:val="000746A1"/>
    <w:rsid w:val="000758E5"/>
    <w:rsid w:val="00096587"/>
    <w:rsid w:val="000A559D"/>
    <w:rsid w:val="000A6072"/>
    <w:rsid w:val="000B5DD7"/>
    <w:rsid w:val="000B6FA9"/>
    <w:rsid w:val="000C0C7C"/>
    <w:rsid w:val="000C639D"/>
    <w:rsid w:val="000D27BA"/>
    <w:rsid w:val="000E25E2"/>
    <w:rsid w:val="001007DB"/>
    <w:rsid w:val="00106BDD"/>
    <w:rsid w:val="00114B7D"/>
    <w:rsid w:val="0011696C"/>
    <w:rsid w:val="001248A0"/>
    <w:rsid w:val="001400F0"/>
    <w:rsid w:val="00163E58"/>
    <w:rsid w:val="00193D75"/>
    <w:rsid w:val="001D61F5"/>
    <w:rsid w:val="001D688A"/>
    <w:rsid w:val="001F6302"/>
    <w:rsid w:val="00203B84"/>
    <w:rsid w:val="00227B70"/>
    <w:rsid w:val="00233CA2"/>
    <w:rsid w:val="0023509D"/>
    <w:rsid w:val="00245814"/>
    <w:rsid w:val="00252A1A"/>
    <w:rsid w:val="002632D2"/>
    <w:rsid w:val="0028587F"/>
    <w:rsid w:val="002A1B43"/>
    <w:rsid w:val="002A6446"/>
    <w:rsid w:val="002B62C9"/>
    <w:rsid w:val="002B67F3"/>
    <w:rsid w:val="002C126B"/>
    <w:rsid w:val="002C2B14"/>
    <w:rsid w:val="002C7B52"/>
    <w:rsid w:val="002C7FAB"/>
    <w:rsid w:val="002E086D"/>
    <w:rsid w:val="0030602F"/>
    <w:rsid w:val="00313169"/>
    <w:rsid w:val="00325589"/>
    <w:rsid w:val="00332873"/>
    <w:rsid w:val="00335C27"/>
    <w:rsid w:val="003512A9"/>
    <w:rsid w:val="003604DD"/>
    <w:rsid w:val="0038653C"/>
    <w:rsid w:val="00394C21"/>
    <w:rsid w:val="0039510D"/>
    <w:rsid w:val="00395256"/>
    <w:rsid w:val="00397B0C"/>
    <w:rsid w:val="003C2227"/>
    <w:rsid w:val="003E7C69"/>
    <w:rsid w:val="003F0415"/>
    <w:rsid w:val="003F10A2"/>
    <w:rsid w:val="00403E82"/>
    <w:rsid w:val="004152EB"/>
    <w:rsid w:val="004239F5"/>
    <w:rsid w:val="004325F7"/>
    <w:rsid w:val="004338EB"/>
    <w:rsid w:val="004565D4"/>
    <w:rsid w:val="00474D45"/>
    <w:rsid w:val="0047701A"/>
    <w:rsid w:val="00484011"/>
    <w:rsid w:val="004B4788"/>
    <w:rsid w:val="004B64D1"/>
    <w:rsid w:val="004E38CA"/>
    <w:rsid w:val="004F3076"/>
    <w:rsid w:val="00532D19"/>
    <w:rsid w:val="00535698"/>
    <w:rsid w:val="005365EC"/>
    <w:rsid w:val="005417F1"/>
    <w:rsid w:val="00562B2B"/>
    <w:rsid w:val="00575849"/>
    <w:rsid w:val="0059086F"/>
    <w:rsid w:val="005A0B2B"/>
    <w:rsid w:val="005E6657"/>
    <w:rsid w:val="005F4F96"/>
    <w:rsid w:val="00605182"/>
    <w:rsid w:val="00615A36"/>
    <w:rsid w:val="00630B9D"/>
    <w:rsid w:val="00656A38"/>
    <w:rsid w:val="006608D1"/>
    <w:rsid w:val="006836AB"/>
    <w:rsid w:val="00687D38"/>
    <w:rsid w:val="006A479C"/>
    <w:rsid w:val="006C6B4F"/>
    <w:rsid w:val="006E090A"/>
    <w:rsid w:val="006E34A6"/>
    <w:rsid w:val="006E4108"/>
    <w:rsid w:val="00707077"/>
    <w:rsid w:val="00715D57"/>
    <w:rsid w:val="007175FB"/>
    <w:rsid w:val="00750758"/>
    <w:rsid w:val="00764074"/>
    <w:rsid w:val="0076787F"/>
    <w:rsid w:val="00774A8C"/>
    <w:rsid w:val="007933F0"/>
    <w:rsid w:val="00795C8D"/>
    <w:rsid w:val="007975B0"/>
    <w:rsid w:val="007B3E98"/>
    <w:rsid w:val="007B737C"/>
    <w:rsid w:val="007C1E9B"/>
    <w:rsid w:val="007D403F"/>
    <w:rsid w:val="008057C2"/>
    <w:rsid w:val="00814014"/>
    <w:rsid w:val="008216B3"/>
    <w:rsid w:val="008351D3"/>
    <w:rsid w:val="00840020"/>
    <w:rsid w:val="0084003E"/>
    <w:rsid w:val="008426DD"/>
    <w:rsid w:val="00846B83"/>
    <w:rsid w:val="00861915"/>
    <w:rsid w:val="008724A9"/>
    <w:rsid w:val="008863D2"/>
    <w:rsid w:val="008901E5"/>
    <w:rsid w:val="008A772C"/>
    <w:rsid w:val="008B4D70"/>
    <w:rsid w:val="008B7D44"/>
    <w:rsid w:val="008D4C31"/>
    <w:rsid w:val="008E421A"/>
    <w:rsid w:val="008F4E3F"/>
    <w:rsid w:val="00900512"/>
    <w:rsid w:val="00911211"/>
    <w:rsid w:val="00917C2C"/>
    <w:rsid w:val="0092069F"/>
    <w:rsid w:val="0095117E"/>
    <w:rsid w:val="00952823"/>
    <w:rsid w:val="0095336D"/>
    <w:rsid w:val="0096489E"/>
    <w:rsid w:val="00965775"/>
    <w:rsid w:val="00982EC6"/>
    <w:rsid w:val="00987AA2"/>
    <w:rsid w:val="009B5E3E"/>
    <w:rsid w:val="009C73C4"/>
    <w:rsid w:val="009D46A8"/>
    <w:rsid w:val="009D65F4"/>
    <w:rsid w:val="009D759D"/>
    <w:rsid w:val="00A047CE"/>
    <w:rsid w:val="00A06549"/>
    <w:rsid w:val="00A1786C"/>
    <w:rsid w:val="00A202A0"/>
    <w:rsid w:val="00A22B33"/>
    <w:rsid w:val="00A27067"/>
    <w:rsid w:val="00A44AFD"/>
    <w:rsid w:val="00A7190E"/>
    <w:rsid w:val="00A724BF"/>
    <w:rsid w:val="00A826E6"/>
    <w:rsid w:val="00A85771"/>
    <w:rsid w:val="00A947BB"/>
    <w:rsid w:val="00AA198A"/>
    <w:rsid w:val="00AA40EA"/>
    <w:rsid w:val="00AB12DC"/>
    <w:rsid w:val="00AC64F2"/>
    <w:rsid w:val="00AF3A46"/>
    <w:rsid w:val="00B03ABB"/>
    <w:rsid w:val="00B04ED2"/>
    <w:rsid w:val="00B14928"/>
    <w:rsid w:val="00B27E63"/>
    <w:rsid w:val="00B32FB0"/>
    <w:rsid w:val="00B434D2"/>
    <w:rsid w:val="00B617B8"/>
    <w:rsid w:val="00B64A65"/>
    <w:rsid w:val="00B65939"/>
    <w:rsid w:val="00B6612E"/>
    <w:rsid w:val="00B77A02"/>
    <w:rsid w:val="00B77B61"/>
    <w:rsid w:val="00B8476A"/>
    <w:rsid w:val="00B914C8"/>
    <w:rsid w:val="00BA617B"/>
    <w:rsid w:val="00BB6263"/>
    <w:rsid w:val="00BD1E08"/>
    <w:rsid w:val="00BD6913"/>
    <w:rsid w:val="00BD7EDD"/>
    <w:rsid w:val="00BE2612"/>
    <w:rsid w:val="00BF32B1"/>
    <w:rsid w:val="00C04102"/>
    <w:rsid w:val="00C074A3"/>
    <w:rsid w:val="00C217F5"/>
    <w:rsid w:val="00C22EC6"/>
    <w:rsid w:val="00C23585"/>
    <w:rsid w:val="00C465AC"/>
    <w:rsid w:val="00C77305"/>
    <w:rsid w:val="00C86AAA"/>
    <w:rsid w:val="00CA7D18"/>
    <w:rsid w:val="00CC2B7D"/>
    <w:rsid w:val="00CC7774"/>
    <w:rsid w:val="00CC7C68"/>
    <w:rsid w:val="00CD35DC"/>
    <w:rsid w:val="00CE1102"/>
    <w:rsid w:val="00CF22BC"/>
    <w:rsid w:val="00CF7402"/>
    <w:rsid w:val="00D01FD6"/>
    <w:rsid w:val="00D03D68"/>
    <w:rsid w:val="00D115AC"/>
    <w:rsid w:val="00D1478A"/>
    <w:rsid w:val="00D23D09"/>
    <w:rsid w:val="00D26B80"/>
    <w:rsid w:val="00D36E69"/>
    <w:rsid w:val="00D43470"/>
    <w:rsid w:val="00D45BA9"/>
    <w:rsid w:val="00D6178C"/>
    <w:rsid w:val="00D62C01"/>
    <w:rsid w:val="00D65C9F"/>
    <w:rsid w:val="00D732D6"/>
    <w:rsid w:val="00D8500B"/>
    <w:rsid w:val="00D8513A"/>
    <w:rsid w:val="00D97CE0"/>
    <w:rsid w:val="00DB3C83"/>
    <w:rsid w:val="00DB4FD9"/>
    <w:rsid w:val="00DB7774"/>
    <w:rsid w:val="00DD099F"/>
    <w:rsid w:val="00DD1AC4"/>
    <w:rsid w:val="00DD3661"/>
    <w:rsid w:val="00DE1F62"/>
    <w:rsid w:val="00DF0DE1"/>
    <w:rsid w:val="00DF4548"/>
    <w:rsid w:val="00DF4ABF"/>
    <w:rsid w:val="00E04296"/>
    <w:rsid w:val="00E12657"/>
    <w:rsid w:val="00E23D4A"/>
    <w:rsid w:val="00E27B5A"/>
    <w:rsid w:val="00E334F5"/>
    <w:rsid w:val="00E66151"/>
    <w:rsid w:val="00E820BE"/>
    <w:rsid w:val="00E87241"/>
    <w:rsid w:val="00EA30A8"/>
    <w:rsid w:val="00EA4197"/>
    <w:rsid w:val="00EA5337"/>
    <w:rsid w:val="00EC59BB"/>
    <w:rsid w:val="00F129AE"/>
    <w:rsid w:val="00F23698"/>
    <w:rsid w:val="00F33B97"/>
    <w:rsid w:val="00F50045"/>
    <w:rsid w:val="00F85AD8"/>
    <w:rsid w:val="00FA20BC"/>
    <w:rsid w:val="00FA41B3"/>
    <w:rsid w:val="00FB1346"/>
    <w:rsid w:val="00FD1F32"/>
    <w:rsid w:val="00FE2515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  <w:style w:type="paragraph" w:styleId="Normlnweb">
    <w:name w:val="Normal (Web)"/>
    <w:basedOn w:val="Normln"/>
    <w:semiHidden/>
    <w:unhideWhenUsed/>
    <w:rsid w:val="00394C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odstavec">
    <w:name w:val="[Základní odstavec]"/>
    <w:basedOn w:val="Normln"/>
    <w:rsid w:val="00394C2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.kraj-jihocesky.cz/plany-pec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0A596E32E34880AF5EDA4A3404F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BCDCF-5796-4BC3-B439-84FF2BE13C60}"/>
      </w:docPartPr>
      <w:docPartBody>
        <w:p w:rsidR="004D4456" w:rsidRDefault="00CE5F01" w:rsidP="00CE5F01">
          <w:pPr>
            <w:pStyle w:val="B40A596E32E34880AF5EDA4A3404F80D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81101659C9419998E66FCCC2ABE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168F3-53C9-4813-8540-C90FF967ADF9}"/>
      </w:docPartPr>
      <w:docPartBody>
        <w:p w:rsidR="00000000" w:rsidRDefault="00BA00C9" w:rsidP="00BA00C9">
          <w:pPr>
            <w:pStyle w:val="8081101659C9419998E66FCCC2ABE5CF"/>
          </w:pPr>
          <w:r w:rsidRPr="00FE56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750823001640608A81A7CAC286F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2F485-2175-4079-8B34-DF8533B27B29}"/>
      </w:docPartPr>
      <w:docPartBody>
        <w:p w:rsidR="00000000" w:rsidRDefault="00BA00C9" w:rsidP="00BA00C9">
          <w:pPr>
            <w:pStyle w:val="AB750823001640608A81A7CAC286FBFA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448ECBC84741D286D05DFEFE19F0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5AF67-FD53-431C-B3B9-8A65DDE04A94}"/>
      </w:docPartPr>
      <w:docPartBody>
        <w:p w:rsidR="00000000" w:rsidRDefault="00BA00C9" w:rsidP="00BA00C9">
          <w:pPr>
            <w:pStyle w:val="58448ECBC84741D286D05DFEFE19F0CA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5DD595268F4503B1053D907A899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4C5F8-BFF3-4B4A-AC59-424BB2536723}"/>
      </w:docPartPr>
      <w:docPartBody>
        <w:p w:rsidR="00000000" w:rsidRDefault="00BA00C9" w:rsidP="00BA00C9">
          <w:pPr>
            <w:pStyle w:val="135DD595268F4503B1053D907A899188"/>
          </w:pPr>
          <w:r w:rsidRPr="00FE565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01"/>
    <w:rsid w:val="00024AA4"/>
    <w:rsid w:val="000379CC"/>
    <w:rsid w:val="0004786B"/>
    <w:rsid w:val="00050888"/>
    <w:rsid w:val="00081D38"/>
    <w:rsid w:val="00110C79"/>
    <w:rsid w:val="00183D18"/>
    <w:rsid w:val="001C6CD2"/>
    <w:rsid w:val="001D06DB"/>
    <w:rsid w:val="00287D5A"/>
    <w:rsid w:val="002D5B9C"/>
    <w:rsid w:val="003A4B9A"/>
    <w:rsid w:val="003F36BC"/>
    <w:rsid w:val="004D4456"/>
    <w:rsid w:val="00522ED4"/>
    <w:rsid w:val="00524743"/>
    <w:rsid w:val="00551A06"/>
    <w:rsid w:val="005561A9"/>
    <w:rsid w:val="006A2362"/>
    <w:rsid w:val="00735201"/>
    <w:rsid w:val="007720D4"/>
    <w:rsid w:val="00786672"/>
    <w:rsid w:val="007E04DA"/>
    <w:rsid w:val="007E42A8"/>
    <w:rsid w:val="0081393B"/>
    <w:rsid w:val="0083086E"/>
    <w:rsid w:val="00837CD3"/>
    <w:rsid w:val="00847954"/>
    <w:rsid w:val="00856DAB"/>
    <w:rsid w:val="0090621A"/>
    <w:rsid w:val="009F401C"/>
    <w:rsid w:val="00A0554B"/>
    <w:rsid w:val="00A26C2D"/>
    <w:rsid w:val="00A27F3B"/>
    <w:rsid w:val="00AA65F1"/>
    <w:rsid w:val="00B319AC"/>
    <w:rsid w:val="00BA00C9"/>
    <w:rsid w:val="00BA3902"/>
    <w:rsid w:val="00C372E4"/>
    <w:rsid w:val="00CA7648"/>
    <w:rsid w:val="00CB39DC"/>
    <w:rsid w:val="00CE5AA3"/>
    <w:rsid w:val="00CE5F01"/>
    <w:rsid w:val="00D05756"/>
    <w:rsid w:val="00D15F7C"/>
    <w:rsid w:val="00D22C17"/>
    <w:rsid w:val="00D462B4"/>
    <w:rsid w:val="00DF2ABB"/>
    <w:rsid w:val="00DF508D"/>
    <w:rsid w:val="00DF5E26"/>
    <w:rsid w:val="00E92B01"/>
    <w:rsid w:val="00F802A0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00C9"/>
    <w:rPr>
      <w:color w:val="808080"/>
    </w:rPr>
  </w:style>
  <w:style w:type="paragraph" w:customStyle="1" w:styleId="9A2E4AFA4016423D9A361934CA49CF52">
    <w:name w:val="9A2E4AFA4016423D9A361934CA49CF52"/>
    <w:rsid w:val="00CE5F01"/>
  </w:style>
  <w:style w:type="paragraph" w:customStyle="1" w:styleId="EB15E11B3B414C87A777E2604D41CFD5">
    <w:name w:val="EB15E11B3B414C87A777E2604D41CFD5"/>
    <w:rsid w:val="00CE5F01"/>
  </w:style>
  <w:style w:type="paragraph" w:customStyle="1" w:styleId="BE485CB166A042C5ACEAD5BDCE9EB551">
    <w:name w:val="BE485CB166A042C5ACEAD5BDCE9EB551"/>
    <w:rsid w:val="00CE5F01"/>
  </w:style>
  <w:style w:type="paragraph" w:customStyle="1" w:styleId="DF3EE42EFA2245138FBA439BBB1B5A58">
    <w:name w:val="DF3EE42EFA2245138FBA439BBB1B5A58"/>
    <w:rsid w:val="00CE5F01"/>
  </w:style>
  <w:style w:type="paragraph" w:customStyle="1" w:styleId="3FD706C70BDD450599140320C8C8043D">
    <w:name w:val="3FD706C70BDD450599140320C8C8043D"/>
    <w:rsid w:val="00CE5F01"/>
  </w:style>
  <w:style w:type="paragraph" w:customStyle="1" w:styleId="6E32E377B1A24172AC61B754F816EF8E">
    <w:name w:val="6E32E377B1A24172AC61B754F816EF8E"/>
    <w:rsid w:val="00CE5F01"/>
  </w:style>
  <w:style w:type="paragraph" w:customStyle="1" w:styleId="A970FA69BD3B4D6AB349B02F0F24A648">
    <w:name w:val="A970FA69BD3B4D6AB349B02F0F24A648"/>
    <w:rsid w:val="00CE5F01"/>
  </w:style>
  <w:style w:type="paragraph" w:customStyle="1" w:styleId="BFCBFE70E29D4EA3937BC89E7BCCCA3F">
    <w:name w:val="BFCBFE70E29D4EA3937BC89E7BCCCA3F"/>
    <w:rsid w:val="00CE5F01"/>
  </w:style>
  <w:style w:type="paragraph" w:customStyle="1" w:styleId="A52E73A19AA0418FB00EBC16D7A30468">
    <w:name w:val="A52E73A19AA0418FB00EBC16D7A30468"/>
    <w:rsid w:val="00CE5F01"/>
  </w:style>
  <w:style w:type="paragraph" w:customStyle="1" w:styleId="01F0DFDA9CC241529CFFAB2D7B2D1C64">
    <w:name w:val="01F0DFDA9CC241529CFFAB2D7B2D1C64"/>
    <w:rsid w:val="00CE5F01"/>
  </w:style>
  <w:style w:type="paragraph" w:customStyle="1" w:styleId="9E7CE936632745549B4E79E8DC51EAC9">
    <w:name w:val="9E7CE936632745549B4E79E8DC51EAC9"/>
    <w:rsid w:val="00CE5F01"/>
  </w:style>
  <w:style w:type="paragraph" w:customStyle="1" w:styleId="CC0FD2C1D9374DBFA240DC6BD2A95401">
    <w:name w:val="CC0FD2C1D9374DBFA240DC6BD2A95401"/>
    <w:rsid w:val="00CE5F01"/>
  </w:style>
  <w:style w:type="paragraph" w:customStyle="1" w:styleId="DEF209FF4198480498C1F54C0225ECD8">
    <w:name w:val="DEF209FF4198480498C1F54C0225ECD8"/>
    <w:rsid w:val="00CE5F01"/>
  </w:style>
  <w:style w:type="paragraph" w:customStyle="1" w:styleId="46E08BC0FBB540EC8822F85FB9901211">
    <w:name w:val="46E08BC0FBB540EC8822F85FB9901211"/>
    <w:rsid w:val="00CE5F01"/>
  </w:style>
  <w:style w:type="paragraph" w:customStyle="1" w:styleId="6EA611F3ABE348AEB085EEC2E50C34C2">
    <w:name w:val="6EA611F3ABE348AEB085EEC2E50C34C2"/>
    <w:rsid w:val="00CE5F01"/>
  </w:style>
  <w:style w:type="paragraph" w:customStyle="1" w:styleId="0EC22888CE5341BAB3EE6666E48333E4">
    <w:name w:val="0EC22888CE5341BAB3EE6666E48333E4"/>
    <w:rsid w:val="00CE5F01"/>
  </w:style>
  <w:style w:type="paragraph" w:customStyle="1" w:styleId="3D0656F8BCB74A5F855305B1E7A6936D">
    <w:name w:val="3D0656F8BCB74A5F855305B1E7A6936D"/>
    <w:rsid w:val="00CE5F01"/>
  </w:style>
  <w:style w:type="paragraph" w:customStyle="1" w:styleId="A70482A2D8134A67B9BFB18478D6A517">
    <w:name w:val="A70482A2D8134A67B9BFB18478D6A517"/>
    <w:rsid w:val="00CE5F01"/>
  </w:style>
  <w:style w:type="paragraph" w:customStyle="1" w:styleId="C42115AB7D9A485A86AA12889BB008C8">
    <w:name w:val="C42115AB7D9A485A86AA12889BB008C8"/>
    <w:rsid w:val="00CE5F01"/>
  </w:style>
  <w:style w:type="paragraph" w:customStyle="1" w:styleId="B40A596E32E34880AF5EDA4A3404F80D">
    <w:name w:val="B40A596E32E34880AF5EDA4A3404F80D"/>
    <w:rsid w:val="00CE5F01"/>
  </w:style>
  <w:style w:type="paragraph" w:customStyle="1" w:styleId="4E896751DDC64B2CB563CD23226F7AF8">
    <w:name w:val="4E896751DDC64B2CB563CD23226F7AF8"/>
    <w:rsid w:val="00CE5F01"/>
  </w:style>
  <w:style w:type="paragraph" w:customStyle="1" w:styleId="5DD4E4E285294B8FB755F63A36A9D4C2">
    <w:name w:val="5DD4E4E285294B8FB755F63A36A9D4C2"/>
    <w:rsid w:val="00CE5F01"/>
  </w:style>
  <w:style w:type="paragraph" w:customStyle="1" w:styleId="944B48DC09E74AF3B3DF2664228FE21F">
    <w:name w:val="944B48DC09E74AF3B3DF2664228FE21F"/>
    <w:rsid w:val="00CE5F01"/>
  </w:style>
  <w:style w:type="paragraph" w:customStyle="1" w:styleId="0564F6B4C9CC48D190BB1053B1C8A5CA">
    <w:name w:val="0564F6B4C9CC48D190BB1053B1C8A5CA"/>
    <w:rsid w:val="00CE5F01"/>
  </w:style>
  <w:style w:type="paragraph" w:customStyle="1" w:styleId="A4A1BD70DEAC4A4B9BE46893295A5708">
    <w:name w:val="A4A1BD70DEAC4A4B9BE46893295A5708"/>
    <w:rsid w:val="00CE5F01"/>
  </w:style>
  <w:style w:type="paragraph" w:customStyle="1" w:styleId="700ECE94B6F24CFF919F641CF12AF4A5">
    <w:name w:val="700ECE94B6F24CFF919F641CF12AF4A5"/>
    <w:rsid w:val="00CE5F01"/>
  </w:style>
  <w:style w:type="paragraph" w:customStyle="1" w:styleId="BDB14B9F3B604BB39166C944EC45DA4C">
    <w:name w:val="BDB14B9F3B604BB39166C944EC45DA4C"/>
    <w:rsid w:val="0081393B"/>
  </w:style>
  <w:style w:type="paragraph" w:customStyle="1" w:styleId="73A0C5A3E91A4A4BBD1C61885146D34D">
    <w:name w:val="73A0C5A3E91A4A4BBD1C61885146D34D"/>
    <w:rsid w:val="0081393B"/>
  </w:style>
  <w:style w:type="paragraph" w:customStyle="1" w:styleId="3777C479AF544E4BA3E31734B4C846F1">
    <w:name w:val="3777C479AF544E4BA3E31734B4C846F1"/>
    <w:rsid w:val="0081393B"/>
  </w:style>
  <w:style w:type="paragraph" w:customStyle="1" w:styleId="40D7A08619E54D3A8E18DDE77D9A349B">
    <w:name w:val="40D7A08619E54D3A8E18DDE77D9A349B"/>
    <w:rsid w:val="0081393B"/>
  </w:style>
  <w:style w:type="paragraph" w:customStyle="1" w:styleId="78D380B70F054878A56D73B80ABF9109">
    <w:name w:val="78D380B70F054878A56D73B80ABF9109"/>
    <w:rsid w:val="0081393B"/>
  </w:style>
  <w:style w:type="paragraph" w:customStyle="1" w:styleId="1B26F947DC15416BBC0B0B912098FF17">
    <w:name w:val="1B26F947DC15416BBC0B0B912098FF17"/>
    <w:rsid w:val="0081393B"/>
  </w:style>
  <w:style w:type="paragraph" w:customStyle="1" w:styleId="163ACF22463E4F239B8B437669017CFC">
    <w:name w:val="163ACF22463E4F239B8B437669017CFC"/>
    <w:rsid w:val="0081393B"/>
  </w:style>
  <w:style w:type="paragraph" w:customStyle="1" w:styleId="A47C20ED1950489AB77DCCD78D0C0737">
    <w:name w:val="A47C20ED1950489AB77DCCD78D0C0737"/>
    <w:rsid w:val="0081393B"/>
  </w:style>
  <w:style w:type="paragraph" w:customStyle="1" w:styleId="74AF3DC464FB49479BFECA9553B3E330">
    <w:name w:val="74AF3DC464FB49479BFECA9553B3E330"/>
    <w:rsid w:val="0081393B"/>
  </w:style>
  <w:style w:type="paragraph" w:customStyle="1" w:styleId="9BDC683DEC1E4CC98F3D299667111E2B">
    <w:name w:val="9BDC683DEC1E4CC98F3D299667111E2B"/>
    <w:rsid w:val="0081393B"/>
  </w:style>
  <w:style w:type="paragraph" w:customStyle="1" w:styleId="2E6D2BB4233E4FCA88A15AFE5B36DEE8">
    <w:name w:val="2E6D2BB4233E4FCA88A15AFE5B36DEE8"/>
    <w:rsid w:val="0081393B"/>
  </w:style>
  <w:style w:type="paragraph" w:customStyle="1" w:styleId="7E8E132920CF4B7CB7BCAFCFC065E53A">
    <w:name w:val="7E8E132920CF4B7CB7BCAFCFC065E53A"/>
    <w:rsid w:val="0081393B"/>
  </w:style>
  <w:style w:type="paragraph" w:customStyle="1" w:styleId="238CD5F43FB44F67802B689B76C95124">
    <w:name w:val="238CD5F43FB44F67802B689B76C95124"/>
    <w:rsid w:val="0081393B"/>
  </w:style>
  <w:style w:type="paragraph" w:customStyle="1" w:styleId="7094FEA4A30A4EE7A534595FE40815D1">
    <w:name w:val="7094FEA4A30A4EE7A534595FE40815D1"/>
    <w:rsid w:val="0081393B"/>
  </w:style>
  <w:style w:type="paragraph" w:customStyle="1" w:styleId="6D3071ADF79F4EFF8D07165247F2F875">
    <w:name w:val="6D3071ADF79F4EFF8D07165247F2F875"/>
    <w:rsid w:val="0081393B"/>
  </w:style>
  <w:style w:type="paragraph" w:customStyle="1" w:styleId="CBB26F172DCB4599B8857C7584BDFC79">
    <w:name w:val="CBB26F172DCB4599B8857C7584BDFC79"/>
    <w:rsid w:val="0081393B"/>
  </w:style>
  <w:style w:type="paragraph" w:customStyle="1" w:styleId="6CD254621364497FA2E80861AD2C61AA">
    <w:name w:val="6CD254621364497FA2E80861AD2C61AA"/>
    <w:rsid w:val="0081393B"/>
  </w:style>
  <w:style w:type="paragraph" w:customStyle="1" w:styleId="FDB4B0BE586B48238B95025E7BB53CFE">
    <w:name w:val="FDB4B0BE586B48238B95025E7BB53CFE"/>
    <w:rsid w:val="0081393B"/>
  </w:style>
  <w:style w:type="paragraph" w:customStyle="1" w:styleId="E4FD8A783CF44A4F8B87B3AA87D0EC98">
    <w:name w:val="E4FD8A783CF44A4F8B87B3AA87D0EC98"/>
    <w:rsid w:val="00FF11A8"/>
  </w:style>
  <w:style w:type="paragraph" w:customStyle="1" w:styleId="1A1CE0B84E5F43E297C9D8D2AB94221B">
    <w:name w:val="1A1CE0B84E5F43E297C9D8D2AB94221B"/>
    <w:rsid w:val="00FF11A8"/>
  </w:style>
  <w:style w:type="paragraph" w:customStyle="1" w:styleId="13379040AB7944A693BF58823AC1A6F6">
    <w:name w:val="13379040AB7944A693BF58823AC1A6F6"/>
    <w:rsid w:val="00FF11A8"/>
  </w:style>
  <w:style w:type="paragraph" w:customStyle="1" w:styleId="3910A9B15F5042E998F0AA2FBABBC9C8">
    <w:name w:val="3910A9B15F5042E998F0AA2FBABBC9C8"/>
    <w:rsid w:val="00FF11A8"/>
  </w:style>
  <w:style w:type="paragraph" w:customStyle="1" w:styleId="7A5E8B6B104C46BFBEB2FA55A5FD7751">
    <w:name w:val="7A5E8B6B104C46BFBEB2FA55A5FD7751"/>
    <w:rsid w:val="00FF11A8"/>
  </w:style>
  <w:style w:type="paragraph" w:customStyle="1" w:styleId="78F07F3000C441A8932449101E7286D1">
    <w:name w:val="78F07F3000C441A8932449101E7286D1"/>
    <w:rsid w:val="00FF11A8"/>
  </w:style>
  <w:style w:type="paragraph" w:customStyle="1" w:styleId="50AC60BBD9874D0A8A6F60E2F7D0AAAD">
    <w:name w:val="50AC60BBD9874D0A8A6F60E2F7D0AAAD"/>
    <w:rsid w:val="00FF11A8"/>
  </w:style>
  <w:style w:type="paragraph" w:customStyle="1" w:styleId="7A101DC2B09743C1996E9D1D9FCEBDB2">
    <w:name w:val="7A101DC2B09743C1996E9D1D9FCEBDB2"/>
    <w:rsid w:val="00FF11A8"/>
  </w:style>
  <w:style w:type="paragraph" w:customStyle="1" w:styleId="1D27FF216A08441697C5F5DBF406FDF9">
    <w:name w:val="1D27FF216A08441697C5F5DBF406FDF9"/>
    <w:rsid w:val="00FF11A8"/>
  </w:style>
  <w:style w:type="paragraph" w:customStyle="1" w:styleId="DF96F0F3C5D74D0D883E3866983BF081">
    <w:name w:val="DF96F0F3C5D74D0D883E3866983BF081"/>
    <w:rsid w:val="00FF11A8"/>
  </w:style>
  <w:style w:type="paragraph" w:customStyle="1" w:styleId="61794164124D4959ACCF6818BE474F50">
    <w:name w:val="61794164124D4959ACCF6818BE474F50"/>
    <w:rsid w:val="00D05756"/>
  </w:style>
  <w:style w:type="paragraph" w:customStyle="1" w:styleId="BF379C0BD38D40BDB35FD50734317F0E">
    <w:name w:val="BF379C0BD38D40BDB35FD50734317F0E"/>
    <w:rsid w:val="00D05756"/>
  </w:style>
  <w:style w:type="paragraph" w:customStyle="1" w:styleId="7099E46C3F704C9B9D2BBA6E031F4BE1">
    <w:name w:val="7099E46C3F704C9B9D2BBA6E031F4BE1"/>
    <w:rsid w:val="00BA3902"/>
  </w:style>
  <w:style w:type="paragraph" w:customStyle="1" w:styleId="C497301D7E1B4E6FAFC89C84837E7979">
    <w:name w:val="C497301D7E1B4E6FAFC89C84837E7979"/>
    <w:rsid w:val="00BA3902"/>
  </w:style>
  <w:style w:type="paragraph" w:customStyle="1" w:styleId="9ABAB62A3DAF4F62AEB3839A48AB935F">
    <w:name w:val="9ABAB62A3DAF4F62AEB3839A48AB935F"/>
    <w:rsid w:val="00BA3902"/>
  </w:style>
  <w:style w:type="paragraph" w:customStyle="1" w:styleId="A3CFC331261D49949CC981C904601365">
    <w:name w:val="A3CFC331261D49949CC981C904601365"/>
    <w:rsid w:val="00BA3902"/>
  </w:style>
  <w:style w:type="paragraph" w:customStyle="1" w:styleId="60D2DCEA888A41778B9DF715DC01E01C">
    <w:name w:val="60D2DCEA888A41778B9DF715DC01E01C"/>
    <w:rsid w:val="00BA3902"/>
  </w:style>
  <w:style w:type="paragraph" w:customStyle="1" w:styleId="18BF2D38F92F44E4BC28FF3712779120">
    <w:name w:val="18BF2D38F92F44E4BC28FF3712779120"/>
    <w:rsid w:val="00BA3902"/>
  </w:style>
  <w:style w:type="paragraph" w:customStyle="1" w:styleId="F73EAE993B9F41739CB6605FB665DF37">
    <w:name w:val="F73EAE993B9F41739CB6605FB665DF37"/>
    <w:rsid w:val="00BA3902"/>
  </w:style>
  <w:style w:type="paragraph" w:customStyle="1" w:styleId="9C2D3DFCB0E2420A824B7D2734E6CE12">
    <w:name w:val="9C2D3DFCB0E2420A824B7D2734E6CE12"/>
    <w:rsid w:val="00BA3902"/>
  </w:style>
  <w:style w:type="paragraph" w:customStyle="1" w:styleId="5DA853290EEA4DD988D532A3E98D6A85">
    <w:name w:val="5DA853290EEA4DD988D532A3E98D6A85"/>
    <w:rsid w:val="00BA3902"/>
  </w:style>
  <w:style w:type="paragraph" w:customStyle="1" w:styleId="E8A7EEA74DBC43E5925F1FB70CE54B6B">
    <w:name w:val="E8A7EEA74DBC43E5925F1FB70CE54B6B"/>
    <w:rsid w:val="00050888"/>
  </w:style>
  <w:style w:type="paragraph" w:customStyle="1" w:styleId="DED07D598EF74EE9B256B3B640FEA24D">
    <w:name w:val="DED07D598EF74EE9B256B3B640FEA24D"/>
    <w:rsid w:val="00050888"/>
  </w:style>
  <w:style w:type="paragraph" w:customStyle="1" w:styleId="DA464D7C46DA4C6D8AA31CEEC5172971">
    <w:name w:val="DA464D7C46DA4C6D8AA31CEEC5172971"/>
    <w:rsid w:val="00050888"/>
  </w:style>
  <w:style w:type="paragraph" w:customStyle="1" w:styleId="1887B17EC33D492D8B879D0012C257C5">
    <w:name w:val="1887B17EC33D492D8B879D0012C257C5"/>
    <w:rsid w:val="00050888"/>
  </w:style>
  <w:style w:type="paragraph" w:customStyle="1" w:styleId="2F3330DC337A42C19F371454B050B6FB">
    <w:name w:val="2F3330DC337A42C19F371454B050B6FB"/>
    <w:rsid w:val="00050888"/>
  </w:style>
  <w:style w:type="paragraph" w:customStyle="1" w:styleId="124082C29D9C40C2B24F14971A6CB436">
    <w:name w:val="124082C29D9C40C2B24F14971A6CB436"/>
    <w:rsid w:val="00050888"/>
  </w:style>
  <w:style w:type="paragraph" w:customStyle="1" w:styleId="B479DF8A590B417E961380DA912B19C6">
    <w:name w:val="B479DF8A590B417E961380DA912B19C6"/>
    <w:rsid w:val="000379CC"/>
  </w:style>
  <w:style w:type="paragraph" w:customStyle="1" w:styleId="7043EB99626A443CA1F18F5898EC482E">
    <w:name w:val="7043EB99626A443CA1F18F5898EC482E"/>
    <w:rsid w:val="000379CC"/>
  </w:style>
  <w:style w:type="paragraph" w:customStyle="1" w:styleId="A0F91B70A5544DE2B58E76744EE27DED">
    <w:name w:val="A0F91B70A5544DE2B58E76744EE27DED"/>
    <w:rsid w:val="000379CC"/>
  </w:style>
  <w:style w:type="paragraph" w:customStyle="1" w:styleId="E3403500FBFA4986828E8213C2B0163A">
    <w:name w:val="E3403500FBFA4986828E8213C2B0163A"/>
    <w:rsid w:val="000379CC"/>
  </w:style>
  <w:style w:type="paragraph" w:customStyle="1" w:styleId="F578DAC15BF7429D996DCCEA85F2588B">
    <w:name w:val="F578DAC15BF7429D996DCCEA85F2588B"/>
    <w:rsid w:val="000379CC"/>
  </w:style>
  <w:style w:type="paragraph" w:customStyle="1" w:styleId="7E7FA424DCEC44F4B66C37EECC1F97D2">
    <w:name w:val="7E7FA424DCEC44F4B66C37EECC1F97D2"/>
    <w:rsid w:val="000379CC"/>
  </w:style>
  <w:style w:type="paragraph" w:customStyle="1" w:styleId="33DEFEA5ED5741C18D41D013601BEB96">
    <w:name w:val="33DEFEA5ED5741C18D41D013601BEB96"/>
    <w:rsid w:val="00A0554B"/>
  </w:style>
  <w:style w:type="paragraph" w:customStyle="1" w:styleId="7EE87F5BBB8B499A8D607A36A8C51F29">
    <w:name w:val="7EE87F5BBB8B499A8D607A36A8C51F29"/>
    <w:rsid w:val="00A0554B"/>
  </w:style>
  <w:style w:type="paragraph" w:customStyle="1" w:styleId="6FE21304B7244DCB950E08755B70D712">
    <w:name w:val="6FE21304B7244DCB950E08755B70D712"/>
    <w:rsid w:val="00A0554B"/>
  </w:style>
  <w:style w:type="paragraph" w:customStyle="1" w:styleId="2036E03F5B5D4D5C9C2D74427836055F">
    <w:name w:val="2036E03F5B5D4D5C9C2D74427836055F"/>
    <w:rsid w:val="00A0554B"/>
  </w:style>
  <w:style w:type="paragraph" w:customStyle="1" w:styleId="1B7A5F329436428395C8444ED80E70ED">
    <w:name w:val="1B7A5F329436428395C8444ED80E70ED"/>
    <w:rsid w:val="00A0554B"/>
  </w:style>
  <w:style w:type="paragraph" w:customStyle="1" w:styleId="1CBC51925FCB493DB0E0274812F63881">
    <w:name w:val="1CBC51925FCB493DB0E0274812F63881"/>
    <w:rsid w:val="00A0554B"/>
  </w:style>
  <w:style w:type="paragraph" w:customStyle="1" w:styleId="A38B1958B09E40678FB1C52906180F8C">
    <w:name w:val="A38B1958B09E40678FB1C52906180F8C"/>
    <w:rsid w:val="00CA7648"/>
  </w:style>
  <w:style w:type="paragraph" w:customStyle="1" w:styleId="D9964E89DB4A49F9A7DAB196D8CD7072">
    <w:name w:val="D9964E89DB4A49F9A7DAB196D8CD7072"/>
    <w:rsid w:val="00CA7648"/>
  </w:style>
  <w:style w:type="paragraph" w:customStyle="1" w:styleId="FFEDECDA868B445998260209D459467C">
    <w:name w:val="FFEDECDA868B445998260209D459467C"/>
    <w:rsid w:val="00CA7648"/>
  </w:style>
  <w:style w:type="paragraph" w:customStyle="1" w:styleId="BC3839F6E5EE4BBEB10DF21392698A35">
    <w:name w:val="BC3839F6E5EE4BBEB10DF21392698A35"/>
    <w:rsid w:val="00CA7648"/>
  </w:style>
  <w:style w:type="paragraph" w:customStyle="1" w:styleId="F725FADC2758491FB1654E84556F9C56">
    <w:name w:val="F725FADC2758491FB1654E84556F9C56"/>
    <w:rsid w:val="00CA7648"/>
  </w:style>
  <w:style w:type="paragraph" w:customStyle="1" w:styleId="A4B6C6AEA8214246892BDB029AC32E3F">
    <w:name w:val="A4B6C6AEA8214246892BDB029AC32E3F"/>
    <w:rsid w:val="00CA7648"/>
  </w:style>
  <w:style w:type="paragraph" w:customStyle="1" w:styleId="825289D163AD41B290E3D704D4C20EF2">
    <w:name w:val="825289D163AD41B290E3D704D4C20EF2"/>
    <w:rsid w:val="00CA7648"/>
  </w:style>
  <w:style w:type="paragraph" w:customStyle="1" w:styleId="B96737794E7A44EDBE35592DA98D8E90">
    <w:name w:val="B96737794E7A44EDBE35592DA98D8E90"/>
    <w:rsid w:val="00CA7648"/>
  </w:style>
  <w:style w:type="paragraph" w:customStyle="1" w:styleId="2987C22FAE114F4CB24D173F92024F5A">
    <w:name w:val="2987C22FAE114F4CB24D173F92024F5A"/>
    <w:rsid w:val="00CA7648"/>
  </w:style>
  <w:style w:type="paragraph" w:customStyle="1" w:styleId="EDC74AF7DCE44B52BC6875A41397218A">
    <w:name w:val="EDC74AF7DCE44B52BC6875A41397218A"/>
    <w:rsid w:val="00CA7648"/>
  </w:style>
  <w:style w:type="paragraph" w:customStyle="1" w:styleId="DBA16B33433D46419CBF19B0FADB9BEB">
    <w:name w:val="DBA16B33433D46419CBF19B0FADB9BEB"/>
    <w:rsid w:val="00CA7648"/>
  </w:style>
  <w:style w:type="paragraph" w:customStyle="1" w:styleId="EC8A592E4BAD41A0AB3E783808E56D58">
    <w:name w:val="EC8A592E4BAD41A0AB3E783808E56D58"/>
    <w:rsid w:val="00CA7648"/>
  </w:style>
  <w:style w:type="paragraph" w:customStyle="1" w:styleId="2AF1B18BA668465899907EB269F0B5C3">
    <w:name w:val="2AF1B18BA668465899907EB269F0B5C3"/>
    <w:rsid w:val="00CA7648"/>
  </w:style>
  <w:style w:type="paragraph" w:customStyle="1" w:styleId="9E56DBAAE8B14780842741FED86460E2">
    <w:name w:val="9E56DBAAE8B14780842741FED86460E2"/>
    <w:rsid w:val="00CA7648"/>
  </w:style>
  <w:style w:type="paragraph" w:customStyle="1" w:styleId="8C9A35B54B3D4A26AAE3E799792C31A2">
    <w:name w:val="8C9A35B54B3D4A26AAE3E799792C31A2"/>
    <w:rsid w:val="00CA7648"/>
  </w:style>
  <w:style w:type="paragraph" w:customStyle="1" w:styleId="C62C2631AAC34E83BC51A47EC3F2AABA">
    <w:name w:val="C62C2631AAC34E83BC51A47EC3F2AABA"/>
    <w:rsid w:val="00CA7648"/>
  </w:style>
  <w:style w:type="paragraph" w:customStyle="1" w:styleId="D6B749CA64AD41B6A9E14A732E213E2B">
    <w:name w:val="D6B749CA64AD41B6A9E14A732E213E2B"/>
    <w:rsid w:val="00DF2ABB"/>
  </w:style>
  <w:style w:type="paragraph" w:customStyle="1" w:styleId="636DF3BE87AA425E9782C3E3AFC6D04B">
    <w:name w:val="636DF3BE87AA425E9782C3E3AFC6D04B"/>
    <w:rsid w:val="00DF2ABB"/>
  </w:style>
  <w:style w:type="paragraph" w:customStyle="1" w:styleId="B38E71BAFFDA45009E8AF9D0EDDF6D06">
    <w:name w:val="B38E71BAFFDA45009E8AF9D0EDDF6D06"/>
    <w:rsid w:val="00524743"/>
  </w:style>
  <w:style w:type="paragraph" w:customStyle="1" w:styleId="E21460A1669C41CB8FA24861C6A93B22">
    <w:name w:val="E21460A1669C41CB8FA24861C6A93B22"/>
    <w:rsid w:val="00524743"/>
  </w:style>
  <w:style w:type="paragraph" w:customStyle="1" w:styleId="9BE05F932DE64BE8B7A2BBBC03E64FE4">
    <w:name w:val="9BE05F932DE64BE8B7A2BBBC03E64FE4"/>
    <w:rsid w:val="00524743"/>
  </w:style>
  <w:style w:type="paragraph" w:customStyle="1" w:styleId="B0BF93516DE7492FA84EA11409411239">
    <w:name w:val="B0BF93516DE7492FA84EA11409411239"/>
    <w:rsid w:val="00524743"/>
  </w:style>
  <w:style w:type="paragraph" w:customStyle="1" w:styleId="9DBEA4F955124D35A5337B157DD8A286">
    <w:name w:val="9DBEA4F955124D35A5337B157DD8A286"/>
    <w:rsid w:val="00524743"/>
  </w:style>
  <w:style w:type="paragraph" w:customStyle="1" w:styleId="EDC49ABF92BC42FBA85A24359FBD1B0D">
    <w:name w:val="EDC49ABF92BC42FBA85A24359FBD1B0D"/>
    <w:rsid w:val="00524743"/>
  </w:style>
  <w:style w:type="paragraph" w:customStyle="1" w:styleId="0184916D59FF493A8076A41780254D5E">
    <w:name w:val="0184916D59FF493A8076A41780254D5E"/>
    <w:rsid w:val="0083086E"/>
  </w:style>
  <w:style w:type="paragraph" w:customStyle="1" w:styleId="88B88A69EE0A46B39E343B274EE7A363">
    <w:name w:val="88B88A69EE0A46B39E343B274EE7A363"/>
    <w:rsid w:val="0083086E"/>
  </w:style>
  <w:style w:type="paragraph" w:customStyle="1" w:styleId="853C4575AE2740DD95B32BAF5AF21329">
    <w:name w:val="853C4575AE2740DD95B32BAF5AF21329"/>
    <w:rsid w:val="00D15F7C"/>
  </w:style>
  <w:style w:type="paragraph" w:customStyle="1" w:styleId="435183A52C6A428A8A0F4CC222CFE752">
    <w:name w:val="435183A52C6A428A8A0F4CC222CFE752"/>
    <w:rsid w:val="00D15F7C"/>
  </w:style>
  <w:style w:type="paragraph" w:customStyle="1" w:styleId="AB627B547E3D474E968CF95BDBBA1D88">
    <w:name w:val="AB627B547E3D474E968CF95BDBBA1D88"/>
    <w:rsid w:val="00DF5E26"/>
  </w:style>
  <w:style w:type="paragraph" w:customStyle="1" w:styleId="2B3CDD10DB6844238C418F337DE1C3EF">
    <w:name w:val="2B3CDD10DB6844238C418F337DE1C3EF"/>
    <w:rsid w:val="00DF5E26"/>
  </w:style>
  <w:style w:type="paragraph" w:customStyle="1" w:styleId="8861D75C3FD441588FB75B2D789053CB">
    <w:name w:val="8861D75C3FD441588FB75B2D789053CB"/>
    <w:rsid w:val="00DF5E26"/>
  </w:style>
  <w:style w:type="paragraph" w:customStyle="1" w:styleId="84199FB8B23A47F78CB2C287011FE588">
    <w:name w:val="84199FB8B23A47F78CB2C287011FE588"/>
    <w:rsid w:val="00DF5E26"/>
  </w:style>
  <w:style w:type="paragraph" w:customStyle="1" w:styleId="6FFAD542DE3A4DBFB9C1851F8ACC93BC">
    <w:name w:val="6FFAD542DE3A4DBFB9C1851F8ACC93BC"/>
    <w:rsid w:val="00DF5E26"/>
  </w:style>
  <w:style w:type="paragraph" w:customStyle="1" w:styleId="49E589B392F54A988B003A85350FDAF0">
    <w:name w:val="49E589B392F54A988B003A85350FDAF0"/>
    <w:rsid w:val="00DF5E26"/>
  </w:style>
  <w:style w:type="paragraph" w:customStyle="1" w:styleId="49748CF6E7CF4705AB2EDECBA9BAA1EC">
    <w:name w:val="49748CF6E7CF4705AB2EDECBA9BAA1EC"/>
    <w:rsid w:val="00D22C17"/>
  </w:style>
  <w:style w:type="paragraph" w:customStyle="1" w:styleId="5154EA8F05304721A4A6F60596744660">
    <w:name w:val="5154EA8F05304721A4A6F60596744660"/>
    <w:rsid w:val="00D22C17"/>
  </w:style>
  <w:style w:type="paragraph" w:customStyle="1" w:styleId="7BEDC34CF16948A7A8107231F736506C">
    <w:name w:val="7BEDC34CF16948A7A8107231F736506C"/>
    <w:rsid w:val="00BA00C9"/>
  </w:style>
  <w:style w:type="paragraph" w:customStyle="1" w:styleId="8081101659C9419998E66FCCC2ABE5CF">
    <w:name w:val="8081101659C9419998E66FCCC2ABE5CF"/>
    <w:rsid w:val="00BA00C9"/>
  </w:style>
  <w:style w:type="paragraph" w:customStyle="1" w:styleId="6AAC14FD2FBD470A8073D059A206E870">
    <w:name w:val="6AAC14FD2FBD470A8073D059A206E870"/>
    <w:rsid w:val="00BA00C9"/>
  </w:style>
  <w:style w:type="paragraph" w:customStyle="1" w:styleId="9D3C346B7D984EE79647432D5ECD43BD">
    <w:name w:val="9D3C346B7D984EE79647432D5ECD43BD"/>
    <w:rsid w:val="00BA00C9"/>
  </w:style>
  <w:style w:type="paragraph" w:customStyle="1" w:styleId="541B20F85E3B4524BADD11B2BF293DB4">
    <w:name w:val="541B20F85E3B4524BADD11B2BF293DB4"/>
    <w:rsid w:val="00BA00C9"/>
  </w:style>
  <w:style w:type="paragraph" w:customStyle="1" w:styleId="AB750823001640608A81A7CAC286FBFA">
    <w:name w:val="AB750823001640608A81A7CAC286FBFA"/>
    <w:rsid w:val="00BA00C9"/>
  </w:style>
  <w:style w:type="paragraph" w:customStyle="1" w:styleId="58448ECBC84741D286D05DFEFE19F0CA">
    <w:name w:val="58448ECBC84741D286D05DFEFE19F0CA"/>
    <w:rsid w:val="00BA00C9"/>
  </w:style>
  <w:style w:type="paragraph" w:customStyle="1" w:styleId="135DD595268F4503B1053D907A899188">
    <w:name w:val="135DD595268F4503B1053D907A899188"/>
    <w:rsid w:val="00BA0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D3E8-08E9-480D-A129-7C8BC7AF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BB864EB8</Template>
  <TotalTime>2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Máchová Šárka</cp:lastModifiedBy>
  <cp:revision>4</cp:revision>
  <cp:lastPrinted>2019-05-28T07:35:00Z</cp:lastPrinted>
  <dcterms:created xsi:type="dcterms:W3CDTF">2019-05-28T07:33:00Z</dcterms:created>
  <dcterms:modified xsi:type="dcterms:W3CDTF">2019-05-28T07:38:00Z</dcterms:modified>
</cp:coreProperties>
</file>