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1"/>
        <w:gridCol w:w="5001"/>
        <w:gridCol w:w="3009"/>
      </w:tblGrid>
      <w:tr w:rsidR="000E2487" w14:paraId="4CE3031C" w14:textId="77777777">
        <w:tc>
          <w:tcPr>
            <w:tcW w:w="1063" w:type="dxa"/>
          </w:tcPr>
          <w:p w14:paraId="2936AC0A" w14:textId="77777777" w:rsidR="000E2487" w:rsidRDefault="00A00569">
            <w:pPr>
              <w:pStyle w:val="Zhlav"/>
            </w:pPr>
            <w:r w:rsidRPr="00451C5B">
              <w:rPr>
                <w:noProof/>
              </w:rPr>
              <w:drawing>
                <wp:inline distT="0" distB="0" distL="0" distR="0" wp14:anchorId="1DA7C9B0" wp14:editId="48F133D6">
                  <wp:extent cx="542925" cy="542925"/>
                  <wp:effectExtent l="0" t="0" r="9525" b="9525"/>
                  <wp:docPr id="3" name="obrázek 1" descr="POS_15mmX15mm150d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POS_15mmX15mm150d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7" w:type="dxa"/>
          </w:tcPr>
          <w:p w14:paraId="3172B388" w14:textId="77777777" w:rsidR="000E2487" w:rsidRDefault="00A00569" w:rsidP="000B477C">
            <w:pPr>
              <w:tabs>
                <w:tab w:val="left" w:pos="5670"/>
              </w:tabs>
              <w:spacing w:line="220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5E7CD8" wp14:editId="0BE85E16">
                      <wp:simplePos x="0" y="0"/>
                      <wp:positionH relativeFrom="page">
                        <wp:posOffset>79375</wp:posOffset>
                      </wp:positionH>
                      <wp:positionV relativeFrom="page">
                        <wp:posOffset>1905</wp:posOffset>
                      </wp:positionV>
                      <wp:extent cx="1415415" cy="722630"/>
                      <wp:effectExtent l="0" t="0" r="13335" b="1270"/>
                      <wp:wrapSquare wrapText="bothSides"/>
                      <wp:docPr id="5" name="Text Box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5415" cy="722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037EE21" w14:textId="77777777" w:rsidR="00271B74" w:rsidRDefault="00271B74" w:rsidP="00271B74">
                                  <w:pPr>
                                    <w:tabs>
                                      <w:tab w:val="left" w:pos="5670"/>
                                    </w:tabs>
                                    <w:spacing w:line="2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C1E57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DIAMO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, státní podnik</w:t>
                                  </w:r>
                                </w:p>
                                <w:p w14:paraId="1CB7261B" w14:textId="77777777" w:rsidR="00271B74" w:rsidRPr="00623ECF" w:rsidRDefault="00271B74" w:rsidP="00271B74">
                                  <w:pPr>
                                    <w:tabs>
                                      <w:tab w:val="left" w:pos="5670"/>
                                    </w:tabs>
                                    <w:spacing w:line="2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ředitelství s. p. </w:t>
                                  </w:r>
                                </w:p>
                                <w:p w14:paraId="393DA38A" w14:textId="77777777" w:rsidR="00271B74" w:rsidRPr="00623ECF" w:rsidRDefault="00271B74" w:rsidP="00271B74">
                                  <w:pPr>
                                    <w:tabs>
                                      <w:tab w:val="left" w:pos="5670"/>
                                    </w:tabs>
                                    <w:spacing w:line="2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Máchova 201</w:t>
                                  </w:r>
                                </w:p>
                                <w:p w14:paraId="0CB7B4C9" w14:textId="77777777" w:rsidR="00271B74" w:rsidRDefault="00271B74" w:rsidP="00271B74">
                                  <w:pPr>
                                    <w:tabs>
                                      <w:tab w:val="left" w:pos="5670"/>
                                    </w:tabs>
                                    <w:spacing w:line="2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471 </w:t>
                                  </w:r>
                                  <w:proofErr w:type="gram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27  Stráž</w:t>
                                  </w:r>
                                  <w:proofErr w:type="gram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pod Ralskem</w:t>
                                  </w:r>
                                </w:p>
                                <w:p w14:paraId="7E9F39B7" w14:textId="77777777" w:rsidR="000B477C" w:rsidRDefault="000B477C" w:rsidP="000B477C">
                                  <w:pPr>
                                    <w:tabs>
                                      <w:tab w:val="left" w:pos="5670"/>
                                    </w:tabs>
                                    <w:spacing w:line="2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5E7CD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9" o:spid="_x0000_s1026" type="#_x0000_t202" style="position:absolute;left:0;text-align:left;margin-left:6.25pt;margin-top:.15pt;width:111.45pt;height:56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" filled="f" stroked="f">
                      <v:textbox inset="0,0,0,0">
                        <w:txbxContent>
                          <w:p w14:paraId="2037EE21" w14:textId="77777777" w:rsidR="00271B74" w:rsidRDefault="00271B74" w:rsidP="00271B74">
                            <w:pPr>
                              <w:tabs>
                                <w:tab w:val="left" w:pos="5670"/>
                              </w:tabs>
                              <w:spacing w:line="22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EC1E57">
                              <w:rPr>
                                <w:b/>
                                <w:sz w:val="18"/>
                                <w:szCs w:val="18"/>
                              </w:rPr>
                              <w:t>DIAMO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, státní podnik</w:t>
                            </w:r>
                          </w:p>
                          <w:p w14:paraId="1CB7261B" w14:textId="77777777" w:rsidR="00271B74" w:rsidRPr="00623ECF" w:rsidRDefault="00271B74" w:rsidP="00271B74">
                            <w:pPr>
                              <w:tabs>
                                <w:tab w:val="left" w:pos="5670"/>
                              </w:tabs>
                              <w:spacing w:line="22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ředitelství s. p. </w:t>
                            </w:r>
                          </w:p>
                          <w:p w14:paraId="393DA38A" w14:textId="77777777" w:rsidR="00271B74" w:rsidRPr="00623ECF" w:rsidRDefault="00271B74" w:rsidP="00271B74">
                            <w:pPr>
                              <w:tabs>
                                <w:tab w:val="left" w:pos="5670"/>
                              </w:tabs>
                              <w:spacing w:line="22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Máchova 201</w:t>
                            </w:r>
                          </w:p>
                          <w:p w14:paraId="0CB7B4C9" w14:textId="77777777" w:rsidR="00271B74" w:rsidRDefault="00271B74" w:rsidP="00271B74">
                            <w:pPr>
                              <w:tabs>
                                <w:tab w:val="left" w:pos="5670"/>
                              </w:tabs>
                              <w:spacing w:line="22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471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27  Stráž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pod Ralskem</w:t>
                            </w:r>
                          </w:p>
                          <w:p w14:paraId="7E9F39B7" w14:textId="77777777" w:rsidR="000B477C" w:rsidRDefault="000B477C" w:rsidP="000B477C">
                            <w:pPr>
                              <w:tabs>
                                <w:tab w:val="left" w:pos="5670"/>
                              </w:tabs>
                              <w:spacing w:line="22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type="square" anchorx="page" anchory="page"/>
                    </v:shape>
                  </w:pict>
                </mc:Fallback>
              </mc:AlternateContent>
            </w:r>
          </w:p>
        </w:tc>
        <w:tc>
          <w:tcPr>
            <w:tcW w:w="3071" w:type="dxa"/>
          </w:tcPr>
          <w:p w14:paraId="185E2F37" w14:textId="21919554" w:rsidR="000E2487" w:rsidRDefault="009203E5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Stráž pod Ralskem"/>
                  </w:textInput>
                </w:ffData>
              </w:fldChar>
            </w:r>
            <w:bookmarkStart w:id="0" w:name="Text1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Stráž pod Ralskem</w:t>
            </w:r>
            <w:r>
              <w:rPr>
                <w:sz w:val="18"/>
              </w:rPr>
              <w:fldChar w:fldCharType="end"/>
            </w:r>
            <w:bookmarkEnd w:id="0"/>
            <w:r>
              <w:rPr>
                <w:sz w:val="18"/>
              </w:rPr>
              <w:t xml:space="preserve">, </w:t>
            </w:r>
            <w:r w:rsidR="002C29F7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default w:val="2019-01-01"/>
                    <w:format w:val="yyyy-MM-dd"/>
                  </w:textInput>
                </w:ffData>
              </w:fldChar>
            </w:r>
            <w:bookmarkStart w:id="1" w:name="Text2"/>
            <w:r w:rsidR="002C29F7">
              <w:rPr>
                <w:sz w:val="18"/>
              </w:rPr>
              <w:instrText xml:space="preserve"> FORMTEXT </w:instrText>
            </w:r>
            <w:r w:rsidR="002C29F7">
              <w:rPr>
                <w:sz w:val="18"/>
              </w:rPr>
            </w:r>
            <w:r w:rsidR="002C29F7">
              <w:rPr>
                <w:sz w:val="18"/>
              </w:rPr>
              <w:fldChar w:fldCharType="separate"/>
            </w:r>
            <w:r w:rsidR="002C29F7">
              <w:rPr>
                <w:noProof/>
                <w:sz w:val="18"/>
              </w:rPr>
              <w:t>20</w:t>
            </w:r>
            <w:r w:rsidR="00100D6F">
              <w:rPr>
                <w:noProof/>
                <w:sz w:val="18"/>
              </w:rPr>
              <w:t>2</w:t>
            </w:r>
            <w:r w:rsidR="002820B3">
              <w:rPr>
                <w:noProof/>
                <w:sz w:val="18"/>
              </w:rPr>
              <w:t>4</w:t>
            </w:r>
            <w:r w:rsidR="002C29F7">
              <w:rPr>
                <w:noProof/>
                <w:sz w:val="18"/>
              </w:rPr>
              <w:t>-0</w:t>
            </w:r>
            <w:r w:rsidR="002820B3">
              <w:rPr>
                <w:noProof/>
                <w:sz w:val="18"/>
              </w:rPr>
              <w:t>2</w:t>
            </w:r>
            <w:r w:rsidR="002C29F7">
              <w:rPr>
                <w:noProof/>
                <w:sz w:val="18"/>
              </w:rPr>
              <w:t>-</w:t>
            </w:r>
            <w:r w:rsidR="005D534D">
              <w:rPr>
                <w:noProof/>
                <w:sz w:val="18"/>
              </w:rPr>
              <w:t>2</w:t>
            </w:r>
            <w:r w:rsidR="002820B3">
              <w:rPr>
                <w:noProof/>
                <w:sz w:val="18"/>
              </w:rPr>
              <w:t>7</w:t>
            </w:r>
            <w:r w:rsidR="002C29F7">
              <w:rPr>
                <w:sz w:val="18"/>
              </w:rPr>
              <w:fldChar w:fldCharType="end"/>
            </w:r>
            <w:bookmarkEnd w:id="1"/>
          </w:p>
          <w:p w14:paraId="70461D68" w14:textId="7C6712DF" w:rsidR="000E2487" w:rsidRDefault="009203E5">
            <w:pPr>
              <w:jc w:val="right"/>
            </w:pP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Číslo dokumentu"/>
                  </w:textInput>
                </w:ffData>
              </w:fldChar>
            </w:r>
            <w:bookmarkStart w:id="2" w:name="Text3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D534D">
              <w:rPr>
                <w:sz w:val="18"/>
              </w:rPr>
              <w:t> </w:t>
            </w:r>
            <w:r w:rsidR="005D534D">
              <w:rPr>
                <w:sz w:val="18"/>
              </w:rPr>
              <w:t> </w:t>
            </w:r>
            <w:r w:rsidR="005D534D">
              <w:rPr>
                <w:sz w:val="18"/>
              </w:rPr>
              <w:t> </w:t>
            </w:r>
            <w:r w:rsidR="005D534D">
              <w:rPr>
                <w:sz w:val="18"/>
              </w:rPr>
              <w:t> </w:t>
            </w:r>
            <w:r w:rsidR="005D534D"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"/>
          </w:p>
        </w:tc>
      </w:tr>
    </w:tbl>
    <w:p w14:paraId="3BFB2B67" w14:textId="77777777" w:rsidR="000E2487" w:rsidRDefault="000E2487"/>
    <w:p w14:paraId="2DBCED47" w14:textId="77777777" w:rsidR="000E2487" w:rsidRDefault="000E2487"/>
    <w:p w14:paraId="43E794FC" w14:textId="77777777" w:rsidR="000E2487" w:rsidRDefault="000E2487"/>
    <w:tbl>
      <w:tblPr>
        <w:tblpPr w:leftFromText="141" w:rightFromText="141" w:vertAnchor="text" w:tblpXSpec="center" w:tblpY="1"/>
        <w:tblOverlap w:val="never"/>
        <w:tblW w:w="9211" w:type="dxa"/>
        <w:jc w:val="center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0E2487" w14:paraId="0E58D84F" w14:textId="77777777">
        <w:trPr>
          <w:cantSplit/>
          <w:jc w:val="center"/>
        </w:trPr>
        <w:tc>
          <w:tcPr>
            <w:tcW w:w="9211" w:type="dxa"/>
            <w:vAlign w:val="center"/>
          </w:tcPr>
          <w:p w14:paraId="264B595F" w14:textId="6309FD2F" w:rsidR="000E2487" w:rsidRDefault="009203E5">
            <w:pPr>
              <w:pStyle w:val="Nzevdokumentu"/>
            </w:pPr>
            <w:r>
              <w:fldChar w:fldCharType="begin">
                <w:ffData>
                  <w:name w:val="NazevDokumentu"/>
                  <w:enabled/>
                  <w:calcOnExit w:val="0"/>
                  <w:textInput>
                    <w:default w:val="Název dokumentu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D534D" w:rsidRPr="005D534D">
              <w:rPr>
                <w:noProof/>
              </w:rPr>
              <w:t>Výroční zpráva DIAMO, s. p., o činnosti v oblasti poskytování informací podle zákona č. 106/1999 Sb., o svobodném přístupu k informacím, za rok 202</w:t>
            </w:r>
            <w:r w:rsidR="0017473B">
              <w:rPr>
                <w:noProof/>
              </w:rPr>
              <w:t>3</w:t>
            </w:r>
            <w:r>
              <w:fldChar w:fldCharType="end"/>
            </w:r>
          </w:p>
          <w:p w14:paraId="33B0527A" w14:textId="42E6CC06" w:rsidR="000E2487" w:rsidRDefault="009203E5">
            <w:pPr>
              <w:pStyle w:val="Podnadpis1"/>
            </w:pPr>
            <w:r>
              <w:fldChar w:fldCharType="begin">
                <w:ffData>
                  <w:name w:val="podnadpis"/>
                  <w:enabled/>
                  <w:calcOnExit w:val="0"/>
                  <w:textInput>
                    <w:default w:val="Podnadpi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D534D">
              <w:t> </w:t>
            </w:r>
            <w:r w:rsidR="005D534D">
              <w:t> </w:t>
            </w:r>
            <w:r w:rsidR="005D534D">
              <w:t> </w:t>
            </w:r>
            <w:r w:rsidR="005D534D">
              <w:t> </w:t>
            </w:r>
            <w:r w:rsidR="005D534D">
              <w:t> </w:t>
            </w:r>
            <w:r>
              <w:fldChar w:fldCharType="end"/>
            </w:r>
          </w:p>
        </w:tc>
      </w:tr>
    </w:tbl>
    <w:p w14:paraId="016EF4D8" w14:textId="77777777" w:rsidR="000E2487" w:rsidRDefault="000E2487"/>
    <w:p w14:paraId="18B3A10B" w14:textId="77777777" w:rsidR="000E2487" w:rsidRDefault="000E2487">
      <w:pPr>
        <w:sectPr w:rsidR="000E2487" w:rsidSect="000610AB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type w:val="continuous"/>
          <w:pgSz w:w="11907" w:h="16840" w:code="9"/>
          <w:pgMar w:top="1134" w:right="1418" w:bottom="1531" w:left="1418" w:header="850" w:footer="227" w:gutter="0"/>
          <w:cols w:space="720"/>
          <w:docGrid w:linePitch="299"/>
        </w:sectPr>
      </w:pPr>
    </w:p>
    <w:p w14:paraId="3E35DAAB" w14:textId="77777777" w:rsidR="006307E9" w:rsidRDefault="006307E9" w:rsidP="006307E9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25"/>
      </w:tblGrid>
      <w:tr w:rsidR="0017473B" w14:paraId="1EF0D7D8" w14:textId="77777777" w:rsidTr="0017473B">
        <w:tc>
          <w:tcPr>
            <w:tcW w:w="906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FCB2255" w14:textId="77777777" w:rsidR="0017473B" w:rsidRDefault="0017473B">
            <w:pPr>
              <w:spacing w:line="240" w:lineRule="auto"/>
            </w:pPr>
            <w:r>
              <w:t>Počet podaných žádostí o informace (§ 18 odst. 1 písm. a), první část věty, zákona)</w:t>
            </w:r>
          </w:p>
        </w:tc>
      </w:tr>
      <w:tr w:rsidR="0017473B" w14:paraId="30B011A5" w14:textId="77777777" w:rsidTr="0017473B">
        <w:tc>
          <w:tcPr>
            <w:tcW w:w="90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8953F74" w14:textId="77777777" w:rsidR="0017473B" w:rsidRDefault="0017473B">
            <w:pPr>
              <w:spacing w:line="240" w:lineRule="auto"/>
            </w:pPr>
            <w:r>
              <w:t>45</w:t>
            </w:r>
          </w:p>
        </w:tc>
      </w:tr>
      <w:tr w:rsidR="0017473B" w14:paraId="6E4B8E68" w14:textId="77777777" w:rsidTr="0017473B">
        <w:tc>
          <w:tcPr>
            <w:tcW w:w="906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DA1ABDF" w14:textId="77777777" w:rsidR="0017473B" w:rsidRDefault="0017473B">
            <w:pPr>
              <w:spacing w:line="240" w:lineRule="auto"/>
            </w:pPr>
            <w:r>
              <w:t xml:space="preserve">Počet vydaných rozhodnutí o odmítnutí žádosti (§ 18 </w:t>
            </w:r>
            <w:proofErr w:type="spellStart"/>
            <w:r>
              <w:t>ost</w:t>
            </w:r>
            <w:proofErr w:type="spellEnd"/>
            <w:r>
              <w:t xml:space="preserve">. 1 </w:t>
            </w:r>
            <w:proofErr w:type="spellStart"/>
            <w:r>
              <w:t>písm</w:t>
            </w:r>
            <w:proofErr w:type="spellEnd"/>
            <w:r>
              <w:t xml:space="preserve"> a), druhá část věty, zákona)</w:t>
            </w:r>
          </w:p>
        </w:tc>
      </w:tr>
      <w:tr w:rsidR="0017473B" w14:paraId="05A1B6E2" w14:textId="77777777" w:rsidTr="0017473B">
        <w:tc>
          <w:tcPr>
            <w:tcW w:w="90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3A32A7C" w14:textId="6F80E76E" w:rsidR="0017473B" w:rsidRDefault="000A5D15">
            <w:pPr>
              <w:tabs>
                <w:tab w:val="center" w:pos="4405"/>
              </w:tabs>
              <w:spacing w:line="240" w:lineRule="auto"/>
            </w:pPr>
            <w:r>
              <w:t>22</w:t>
            </w:r>
          </w:p>
        </w:tc>
      </w:tr>
      <w:tr w:rsidR="0017473B" w14:paraId="7FBE1D5B" w14:textId="77777777" w:rsidTr="0017473B">
        <w:tc>
          <w:tcPr>
            <w:tcW w:w="906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7F1BBCB" w14:textId="77777777" w:rsidR="0017473B" w:rsidRDefault="0017473B">
            <w:pPr>
              <w:spacing w:line="240" w:lineRule="auto"/>
            </w:pPr>
            <w:r>
              <w:t xml:space="preserve">Počet podaných odvolání proti rozhodnutí (§ 18 </w:t>
            </w:r>
            <w:proofErr w:type="spellStart"/>
            <w:r>
              <w:t>ost</w:t>
            </w:r>
            <w:proofErr w:type="spellEnd"/>
            <w:r>
              <w:t xml:space="preserve">. 1 </w:t>
            </w:r>
            <w:proofErr w:type="spellStart"/>
            <w:r>
              <w:t>písm</w:t>
            </w:r>
            <w:proofErr w:type="spellEnd"/>
            <w:r>
              <w:t xml:space="preserve"> b) zákona)</w:t>
            </w:r>
          </w:p>
        </w:tc>
      </w:tr>
      <w:tr w:rsidR="0017473B" w14:paraId="2FA45A8B" w14:textId="77777777" w:rsidTr="0017473B">
        <w:tc>
          <w:tcPr>
            <w:tcW w:w="90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B791841" w14:textId="77777777" w:rsidR="0017473B" w:rsidRDefault="0017473B">
            <w:pPr>
              <w:spacing w:line="240" w:lineRule="auto"/>
            </w:pPr>
            <w:r>
              <w:t>4</w:t>
            </w:r>
          </w:p>
        </w:tc>
      </w:tr>
      <w:tr w:rsidR="0017473B" w14:paraId="58C0CAC5" w14:textId="77777777" w:rsidTr="0017473B">
        <w:tc>
          <w:tcPr>
            <w:tcW w:w="906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F3253AC" w14:textId="77777777" w:rsidR="0017473B" w:rsidRDefault="0017473B">
            <w:pPr>
              <w:spacing w:line="240" w:lineRule="auto"/>
            </w:pPr>
            <w:r>
              <w:t xml:space="preserve">Opis podstatných částí každého rozsudku soudu ve věci přezkoumání zákonnosti rozhodnutí povinného subjektu o odmítnutí žádosti o poskytnutí informace a přehled všech výdajů, které povinný subjekt vynaložil v souvislosti se soudními řízeními o právech a povinnostech podle tohoto zákona, a to včetně nákladů na své vlastní zaměstnance a nákladů na právní zastoupení (§ 18 </w:t>
            </w:r>
            <w:proofErr w:type="spellStart"/>
            <w:r>
              <w:t>ost</w:t>
            </w:r>
            <w:proofErr w:type="spellEnd"/>
            <w:r>
              <w:t xml:space="preserve">. 1 </w:t>
            </w:r>
            <w:proofErr w:type="spellStart"/>
            <w:r>
              <w:t>písm</w:t>
            </w:r>
            <w:proofErr w:type="spellEnd"/>
            <w:r>
              <w:t xml:space="preserve"> c) zákona)</w:t>
            </w:r>
          </w:p>
        </w:tc>
      </w:tr>
      <w:tr w:rsidR="0017473B" w14:paraId="7EED5B02" w14:textId="77777777" w:rsidTr="0017473B">
        <w:tc>
          <w:tcPr>
            <w:tcW w:w="90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72FC6DF" w14:textId="46658B4E" w:rsidR="0017473B" w:rsidRDefault="009D6AB7">
            <w:pPr>
              <w:spacing w:line="240" w:lineRule="auto"/>
            </w:pPr>
            <w:r>
              <w:rPr>
                <w:b/>
              </w:rPr>
              <w:t>–</w:t>
            </w:r>
          </w:p>
        </w:tc>
      </w:tr>
      <w:tr w:rsidR="0017473B" w14:paraId="32B30161" w14:textId="77777777" w:rsidTr="0017473B">
        <w:tc>
          <w:tcPr>
            <w:tcW w:w="906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2C9619F" w14:textId="77777777" w:rsidR="0017473B" w:rsidRDefault="0017473B">
            <w:pPr>
              <w:spacing w:line="240" w:lineRule="auto"/>
            </w:pPr>
            <w:r>
              <w:t xml:space="preserve">Výčet poskytnutých výhradních licencí, včetně odůvodnění nezbytnosti poskytnutí výhradní licence (§ 18 </w:t>
            </w:r>
            <w:proofErr w:type="spellStart"/>
            <w:r>
              <w:t>ost</w:t>
            </w:r>
            <w:proofErr w:type="spellEnd"/>
            <w:r>
              <w:t xml:space="preserve">. 1 </w:t>
            </w:r>
            <w:proofErr w:type="spellStart"/>
            <w:r>
              <w:t>písm</w:t>
            </w:r>
            <w:proofErr w:type="spellEnd"/>
            <w:r>
              <w:t xml:space="preserve"> d) zákona)</w:t>
            </w:r>
          </w:p>
        </w:tc>
      </w:tr>
      <w:tr w:rsidR="0017473B" w14:paraId="3A09106C" w14:textId="77777777" w:rsidTr="0017473B">
        <w:tc>
          <w:tcPr>
            <w:tcW w:w="90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848C061" w14:textId="30201EBE" w:rsidR="0017473B" w:rsidRDefault="009D6AB7">
            <w:pPr>
              <w:spacing w:line="240" w:lineRule="auto"/>
            </w:pPr>
            <w:r>
              <w:rPr>
                <w:b/>
              </w:rPr>
              <w:t>–</w:t>
            </w:r>
          </w:p>
        </w:tc>
      </w:tr>
      <w:tr w:rsidR="0017473B" w14:paraId="7355DCCD" w14:textId="77777777" w:rsidTr="0017473B">
        <w:tc>
          <w:tcPr>
            <w:tcW w:w="906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8C7C825" w14:textId="183BF085" w:rsidR="0017473B" w:rsidRDefault="0017473B">
            <w:pPr>
              <w:spacing w:line="240" w:lineRule="auto"/>
            </w:pPr>
            <w:r>
              <w:t xml:space="preserve">Počet stížností podaných podle </w:t>
            </w:r>
            <w:r w:rsidRPr="00BA2F29">
              <w:t>§ 16a</w:t>
            </w:r>
            <w:r>
              <w:t xml:space="preserve">, důvody jejich podání a stručný popis způsobu jejich vyřízení (§ 18 </w:t>
            </w:r>
            <w:proofErr w:type="spellStart"/>
            <w:r>
              <w:t>ost</w:t>
            </w:r>
            <w:proofErr w:type="spellEnd"/>
            <w:r>
              <w:t xml:space="preserve">. 1 </w:t>
            </w:r>
            <w:proofErr w:type="spellStart"/>
            <w:r>
              <w:t>písm</w:t>
            </w:r>
            <w:proofErr w:type="spellEnd"/>
            <w:r>
              <w:t xml:space="preserve"> e) zákona)</w:t>
            </w:r>
          </w:p>
        </w:tc>
      </w:tr>
      <w:tr w:rsidR="0017473B" w14:paraId="08F5833A" w14:textId="77777777" w:rsidTr="0017473B">
        <w:tc>
          <w:tcPr>
            <w:tcW w:w="90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0048881" w14:textId="48CDF052" w:rsidR="0017473B" w:rsidRDefault="009D6AB7">
            <w:pPr>
              <w:spacing w:line="240" w:lineRule="auto"/>
            </w:pPr>
            <w:r>
              <w:rPr>
                <w:b/>
              </w:rPr>
              <w:t>–</w:t>
            </w:r>
          </w:p>
        </w:tc>
      </w:tr>
      <w:tr w:rsidR="0017473B" w14:paraId="23B338A2" w14:textId="77777777" w:rsidTr="0017473B">
        <w:tc>
          <w:tcPr>
            <w:tcW w:w="906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DB7EAB0" w14:textId="77777777" w:rsidR="0017473B" w:rsidRDefault="0017473B">
            <w:pPr>
              <w:spacing w:line="240" w:lineRule="auto"/>
            </w:pPr>
            <w:r>
              <w:t xml:space="preserve">Další informace vztahující se k uplatňování tohoto zákona (§ 18 </w:t>
            </w:r>
            <w:proofErr w:type="spellStart"/>
            <w:r>
              <w:t>ost</w:t>
            </w:r>
            <w:proofErr w:type="spellEnd"/>
            <w:r>
              <w:t xml:space="preserve">. 1 </w:t>
            </w:r>
            <w:proofErr w:type="spellStart"/>
            <w:r>
              <w:t>písm</w:t>
            </w:r>
            <w:proofErr w:type="spellEnd"/>
            <w:r>
              <w:t xml:space="preserve"> f) zákona)</w:t>
            </w:r>
          </w:p>
        </w:tc>
      </w:tr>
      <w:tr w:rsidR="0017473B" w14:paraId="159C07B7" w14:textId="77777777" w:rsidTr="0017473B">
        <w:trPr>
          <w:trHeight w:val="526"/>
        </w:trPr>
        <w:tc>
          <w:tcPr>
            <w:tcW w:w="90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D4D9833" w14:textId="58841F11" w:rsidR="000A5D15" w:rsidRPr="000A5D15" w:rsidRDefault="000A5D15" w:rsidP="000A5D15">
            <w:pPr>
              <w:rPr>
                <w:rFonts w:eastAsiaTheme="minorHAnsi"/>
                <w:color w:val="000000" w:themeColor="text1"/>
                <w:szCs w:val="22"/>
                <w:lang w:eastAsia="en-US"/>
              </w:rPr>
            </w:pPr>
            <w:r w:rsidRPr="000A5D15">
              <w:rPr>
                <w:rFonts w:eastAsiaTheme="minorHAnsi"/>
                <w:color w:val="000000" w:themeColor="text1"/>
                <w:szCs w:val="22"/>
                <w:lang w:eastAsia="en-US"/>
              </w:rPr>
              <w:t xml:space="preserve">Z celkového počtu 22 rozhodnutí o odmítnutí </w:t>
            </w:r>
            <w:r w:rsidR="00BA2F29">
              <w:rPr>
                <w:rFonts w:eastAsiaTheme="minorHAnsi"/>
                <w:color w:val="000000" w:themeColor="text1"/>
                <w:szCs w:val="22"/>
                <w:lang w:eastAsia="en-US"/>
              </w:rPr>
              <w:t>žádosti</w:t>
            </w:r>
            <w:r w:rsidRPr="000A5D15">
              <w:rPr>
                <w:rFonts w:eastAsiaTheme="minorHAnsi"/>
                <w:color w:val="000000" w:themeColor="text1"/>
                <w:szCs w:val="22"/>
                <w:lang w:eastAsia="en-US"/>
              </w:rPr>
              <w:t xml:space="preserve"> byla ve 3 případech vydána rozhodnutí o částečném odmítnutí</w:t>
            </w:r>
            <w:r w:rsidR="00BA2F29">
              <w:rPr>
                <w:rFonts w:eastAsiaTheme="minorHAnsi"/>
                <w:color w:val="000000" w:themeColor="text1"/>
                <w:szCs w:val="22"/>
                <w:lang w:eastAsia="en-US"/>
              </w:rPr>
              <w:t xml:space="preserve"> žádosti</w:t>
            </w:r>
            <w:r w:rsidRPr="000A5D15">
              <w:rPr>
                <w:rFonts w:eastAsiaTheme="minorHAnsi"/>
                <w:color w:val="000000" w:themeColor="text1"/>
                <w:szCs w:val="22"/>
                <w:lang w:eastAsia="en-US"/>
              </w:rPr>
              <w:t xml:space="preserve">. </w:t>
            </w:r>
          </w:p>
          <w:p w14:paraId="64D4B278" w14:textId="77777777" w:rsidR="000A5D15" w:rsidRPr="000A5D15" w:rsidRDefault="000A5D15" w:rsidP="000A5D15">
            <w:pPr>
              <w:rPr>
                <w:rFonts w:eastAsiaTheme="minorHAnsi"/>
                <w:color w:val="000000" w:themeColor="text1"/>
                <w:szCs w:val="22"/>
                <w:lang w:eastAsia="en-US"/>
              </w:rPr>
            </w:pPr>
          </w:p>
          <w:p w14:paraId="2D905866" w14:textId="5BBB5796" w:rsidR="0017473B" w:rsidRDefault="000A5D15" w:rsidP="000A5D15">
            <w:pPr>
              <w:spacing w:line="240" w:lineRule="auto"/>
            </w:pPr>
            <w:r w:rsidRPr="000A5D15">
              <w:rPr>
                <w:rFonts w:eastAsiaTheme="minorHAnsi"/>
                <w:color w:val="000000" w:themeColor="text1"/>
                <w:szCs w:val="22"/>
                <w:lang w:eastAsia="en-US"/>
              </w:rPr>
              <w:t>V případě 1 odvolání nebylo ke dni vyhotovení výroční zprávy nadřízeným orgánem rozhodnuto.</w:t>
            </w:r>
          </w:p>
        </w:tc>
      </w:tr>
    </w:tbl>
    <w:p w14:paraId="52FF0D23" w14:textId="77777777" w:rsidR="00F61D71" w:rsidRDefault="00F61D71" w:rsidP="007B6DB2"/>
    <w:sectPr w:rsidR="00F61D71" w:rsidSect="00F61D71">
      <w:headerReference w:type="default" r:id="rId14"/>
      <w:footerReference w:type="default" r:id="rId15"/>
      <w:headerReference w:type="first" r:id="rId16"/>
      <w:type w:val="continuous"/>
      <w:pgSz w:w="11907" w:h="16840" w:code="9"/>
      <w:pgMar w:top="1418" w:right="1418" w:bottom="1418" w:left="1418" w:header="851" w:footer="227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48FB5" w14:textId="77777777" w:rsidR="00425A79" w:rsidRDefault="00425A79">
      <w:r>
        <w:separator/>
      </w:r>
    </w:p>
  </w:endnote>
  <w:endnote w:type="continuationSeparator" w:id="0">
    <w:p w14:paraId="1E6DA921" w14:textId="77777777" w:rsidR="00425A79" w:rsidRDefault="00425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CDC9B" w14:textId="77777777" w:rsidR="007B6DB2" w:rsidRDefault="002E3DF3">
    <w:pPr>
      <w:pStyle w:val="Zpat"/>
      <w:rPr>
        <w:sz w:val="14"/>
        <w:szCs w:val="14"/>
      </w:rPr>
    </w:pPr>
    <w:r>
      <w:rPr>
        <w:sz w:val="14"/>
        <w:szCs w:val="14"/>
      </w:rPr>
      <w:tab/>
    </w:r>
    <w:r>
      <w:rPr>
        <w:sz w:val="14"/>
        <w:szCs w:val="14"/>
      </w:rPr>
      <w:tab/>
    </w:r>
  </w:p>
  <w:p w14:paraId="46F80F48" w14:textId="77777777" w:rsidR="002E3DF3" w:rsidRDefault="007B6DB2">
    <w:pPr>
      <w:pStyle w:val="Zpat"/>
      <w:rPr>
        <w:bCs/>
        <w:sz w:val="14"/>
        <w:szCs w:val="14"/>
      </w:rPr>
    </w:pPr>
    <w:r>
      <w:rPr>
        <w:sz w:val="14"/>
        <w:szCs w:val="14"/>
      </w:rPr>
      <w:tab/>
    </w:r>
    <w:r>
      <w:rPr>
        <w:sz w:val="14"/>
        <w:szCs w:val="14"/>
      </w:rPr>
      <w:tab/>
    </w:r>
    <w:r w:rsidR="002E3DF3" w:rsidRPr="002E3DF3">
      <w:rPr>
        <w:sz w:val="14"/>
        <w:szCs w:val="14"/>
      </w:rPr>
      <w:t xml:space="preserve">Strana </w:t>
    </w:r>
    <w:r w:rsidR="002E3DF3" w:rsidRPr="002E3DF3">
      <w:rPr>
        <w:bCs/>
        <w:sz w:val="14"/>
        <w:szCs w:val="14"/>
      </w:rPr>
      <w:fldChar w:fldCharType="begin"/>
    </w:r>
    <w:r w:rsidR="002E3DF3" w:rsidRPr="002E3DF3">
      <w:rPr>
        <w:bCs/>
        <w:sz w:val="14"/>
        <w:szCs w:val="14"/>
      </w:rPr>
      <w:instrText>PAGE  \* Arabic  \* MERGEFORMAT</w:instrText>
    </w:r>
    <w:r w:rsidR="002E3DF3" w:rsidRPr="002E3DF3">
      <w:rPr>
        <w:bCs/>
        <w:sz w:val="14"/>
        <w:szCs w:val="14"/>
      </w:rPr>
      <w:fldChar w:fldCharType="separate"/>
    </w:r>
    <w:r w:rsidR="00F61D71">
      <w:rPr>
        <w:bCs/>
        <w:noProof/>
        <w:sz w:val="14"/>
        <w:szCs w:val="14"/>
      </w:rPr>
      <w:t>2</w:t>
    </w:r>
    <w:r w:rsidR="002E3DF3" w:rsidRPr="002E3DF3">
      <w:rPr>
        <w:bCs/>
        <w:sz w:val="14"/>
        <w:szCs w:val="14"/>
      </w:rPr>
      <w:fldChar w:fldCharType="end"/>
    </w:r>
    <w:r w:rsidR="002E3DF3" w:rsidRPr="002E3DF3">
      <w:rPr>
        <w:bCs/>
        <w:sz w:val="14"/>
        <w:szCs w:val="14"/>
      </w:rPr>
      <w:t>, celkem</w:t>
    </w:r>
    <w:r w:rsidR="002E3DF3" w:rsidRPr="002E3DF3">
      <w:rPr>
        <w:sz w:val="14"/>
        <w:szCs w:val="14"/>
      </w:rPr>
      <w:t xml:space="preserve"> </w:t>
    </w:r>
    <w:r w:rsidR="002E3DF3" w:rsidRPr="002E3DF3">
      <w:rPr>
        <w:bCs/>
        <w:sz w:val="14"/>
        <w:szCs w:val="14"/>
      </w:rPr>
      <w:fldChar w:fldCharType="begin"/>
    </w:r>
    <w:r w:rsidR="002E3DF3" w:rsidRPr="002E3DF3">
      <w:rPr>
        <w:bCs/>
        <w:sz w:val="14"/>
        <w:szCs w:val="14"/>
      </w:rPr>
      <w:instrText>NUMPAGES  \* Arabic  \* MERGEFORMAT</w:instrText>
    </w:r>
    <w:r w:rsidR="002E3DF3" w:rsidRPr="002E3DF3">
      <w:rPr>
        <w:bCs/>
        <w:sz w:val="14"/>
        <w:szCs w:val="14"/>
      </w:rPr>
      <w:fldChar w:fldCharType="separate"/>
    </w:r>
    <w:r w:rsidR="002F1A84">
      <w:rPr>
        <w:bCs/>
        <w:noProof/>
        <w:sz w:val="14"/>
        <w:szCs w:val="14"/>
      </w:rPr>
      <w:t>1</w:t>
    </w:r>
    <w:r w:rsidR="002E3DF3" w:rsidRPr="002E3DF3">
      <w:rPr>
        <w:bCs/>
        <w:sz w:val="14"/>
        <w:szCs w:val="14"/>
      </w:rPr>
      <w:fldChar w:fldCharType="end"/>
    </w:r>
  </w:p>
  <w:p w14:paraId="356F295B" w14:textId="77777777" w:rsidR="007B6DB2" w:rsidRDefault="007B6DB2">
    <w:pPr>
      <w:pStyle w:val="Zpat"/>
      <w:rPr>
        <w:bCs/>
        <w:sz w:val="14"/>
        <w:szCs w:val="14"/>
      </w:rPr>
    </w:pPr>
  </w:p>
  <w:p w14:paraId="049246A1" w14:textId="77777777" w:rsidR="007B6DB2" w:rsidRPr="002E3DF3" w:rsidRDefault="007B6DB2">
    <w:pPr>
      <w:pStyle w:val="Zpat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5A842" w14:textId="77777777" w:rsidR="000610AB" w:rsidRDefault="000610AB" w:rsidP="000610AB">
    <w:pPr>
      <w:pStyle w:val="Zhlav"/>
    </w:pPr>
  </w:p>
  <w:p w14:paraId="1194CB5D" w14:textId="77777777" w:rsidR="000610AB" w:rsidRDefault="00A00569" w:rsidP="000610AB">
    <w:r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28B4CE5C" wp14:editId="3B5D6688">
              <wp:simplePos x="0" y="0"/>
              <wp:positionH relativeFrom="column">
                <wp:posOffset>-17145</wp:posOffset>
              </wp:positionH>
              <wp:positionV relativeFrom="paragraph">
                <wp:posOffset>132714</wp:posOffset>
              </wp:positionV>
              <wp:extent cx="5465445" cy="0"/>
              <wp:effectExtent l="0" t="0" r="20955" b="19050"/>
              <wp:wrapNone/>
              <wp:docPr id="6" name="Přímá spojnic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6544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2973E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584DC157" id="Přímá spojnice 6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35pt,10.45pt" to="429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" strokecolor="#42973e" strokeweight=".5pt">
              <v:stroke joinstyle="miter"/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299" distR="114299" simplePos="0" relativeHeight="251659264" behindDoc="0" locked="0" layoutInCell="1" allowOverlap="1" wp14:anchorId="09333159" wp14:editId="0BF8D0D1">
              <wp:simplePos x="0" y="0"/>
              <wp:positionH relativeFrom="column">
                <wp:posOffset>-6986</wp:posOffset>
              </wp:positionH>
              <wp:positionV relativeFrom="paragraph">
                <wp:posOffset>133349</wp:posOffset>
              </wp:positionV>
              <wp:extent cx="0" cy="0"/>
              <wp:effectExtent l="0" t="0" r="0" b="0"/>
              <wp:wrapNone/>
              <wp:docPr id="4" name="Přímá spojnic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2973E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5EEEE3BA" id="Přímá spojnice 4" o:spid="_x0000_s1026" style="position:absolute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margin;mso-height-relative:margin" from="-.55pt,10.5pt" to="-.5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" strokecolor="#42973e" strokeweight=".5pt">
              <v:stroke joinstyle="miter"/>
              <o:lock v:ext="edit" shapetype="f"/>
            </v:line>
          </w:pict>
        </mc:Fallback>
      </mc:AlternateContent>
    </w:r>
  </w:p>
  <w:tbl>
    <w:tblPr>
      <w:tblW w:w="0" w:type="auto"/>
      <w:tblLook w:val="04A0" w:firstRow="1" w:lastRow="0" w:firstColumn="1" w:lastColumn="0" w:noHBand="0" w:noVBand="1"/>
    </w:tblPr>
    <w:tblGrid>
      <w:gridCol w:w="2977"/>
      <w:gridCol w:w="567"/>
      <w:gridCol w:w="2263"/>
      <w:gridCol w:w="1134"/>
      <w:gridCol w:w="2120"/>
    </w:tblGrid>
    <w:tr w:rsidR="00A00569" w14:paraId="29A8B516" w14:textId="77777777" w:rsidTr="00DC65D2">
      <w:tc>
        <w:tcPr>
          <w:tcW w:w="2977" w:type="dxa"/>
          <w:shd w:val="clear" w:color="auto" w:fill="auto"/>
        </w:tcPr>
        <w:p w14:paraId="144A6B08" w14:textId="77777777" w:rsidR="000610AB" w:rsidRPr="00DC65D2" w:rsidRDefault="000610AB" w:rsidP="00DC65D2">
          <w:pPr>
            <w:pStyle w:val="Zpat"/>
            <w:tabs>
              <w:tab w:val="clear" w:pos="4535"/>
              <w:tab w:val="clear" w:pos="9071"/>
              <w:tab w:val="left" w:pos="2127"/>
            </w:tabs>
            <w:ind w:left="-113"/>
            <w:rPr>
              <w:spacing w:val="-2"/>
              <w:sz w:val="13"/>
              <w:szCs w:val="13"/>
            </w:rPr>
          </w:pPr>
          <w:r w:rsidRPr="00DC65D2">
            <w:rPr>
              <w:spacing w:val="-2"/>
              <w:sz w:val="13"/>
              <w:szCs w:val="13"/>
            </w:rPr>
            <w:t>DIAMO, státní podnik</w:t>
          </w:r>
        </w:p>
      </w:tc>
      <w:tc>
        <w:tcPr>
          <w:tcW w:w="567" w:type="dxa"/>
          <w:shd w:val="clear" w:color="auto" w:fill="auto"/>
        </w:tcPr>
        <w:p w14:paraId="05F8C6E2" w14:textId="77777777" w:rsidR="000610AB" w:rsidRPr="00DC65D2" w:rsidRDefault="000610AB" w:rsidP="00DC65D2">
          <w:pPr>
            <w:pStyle w:val="Zpat"/>
            <w:tabs>
              <w:tab w:val="clear" w:pos="4535"/>
              <w:tab w:val="clear" w:pos="9071"/>
              <w:tab w:val="left" w:pos="2127"/>
            </w:tabs>
            <w:ind w:left="-108"/>
            <w:rPr>
              <w:spacing w:val="-2"/>
              <w:sz w:val="13"/>
              <w:szCs w:val="13"/>
            </w:rPr>
          </w:pPr>
          <w:r w:rsidRPr="00DC65D2">
            <w:rPr>
              <w:spacing w:val="-2"/>
              <w:sz w:val="13"/>
              <w:szCs w:val="13"/>
            </w:rPr>
            <w:t>IČO:</w:t>
          </w:r>
        </w:p>
      </w:tc>
      <w:tc>
        <w:tcPr>
          <w:tcW w:w="2263" w:type="dxa"/>
          <w:shd w:val="clear" w:color="auto" w:fill="auto"/>
        </w:tcPr>
        <w:p w14:paraId="33F28FB0" w14:textId="77777777" w:rsidR="000610AB" w:rsidRPr="00DC65D2" w:rsidRDefault="000610AB" w:rsidP="00DC65D2">
          <w:pPr>
            <w:pStyle w:val="Zpat"/>
            <w:tabs>
              <w:tab w:val="clear" w:pos="4535"/>
              <w:tab w:val="clear" w:pos="9071"/>
              <w:tab w:val="left" w:pos="2127"/>
            </w:tabs>
            <w:ind w:left="-108"/>
            <w:rPr>
              <w:spacing w:val="-2"/>
              <w:sz w:val="13"/>
              <w:szCs w:val="13"/>
            </w:rPr>
          </w:pPr>
          <w:r w:rsidRPr="00DC65D2">
            <w:rPr>
              <w:spacing w:val="-2"/>
              <w:sz w:val="13"/>
              <w:szCs w:val="13"/>
            </w:rPr>
            <w:t>00002739</w:t>
          </w:r>
        </w:p>
      </w:tc>
      <w:tc>
        <w:tcPr>
          <w:tcW w:w="1134" w:type="dxa"/>
          <w:shd w:val="clear" w:color="auto" w:fill="auto"/>
        </w:tcPr>
        <w:p w14:paraId="7B7F26A1" w14:textId="77777777" w:rsidR="000610AB" w:rsidRPr="00DC65D2" w:rsidRDefault="000610AB" w:rsidP="00DC65D2">
          <w:pPr>
            <w:pStyle w:val="Zpat"/>
            <w:tabs>
              <w:tab w:val="clear" w:pos="4535"/>
              <w:tab w:val="clear" w:pos="9071"/>
              <w:tab w:val="left" w:pos="2127"/>
            </w:tabs>
            <w:ind w:left="-108"/>
            <w:rPr>
              <w:spacing w:val="-2"/>
              <w:sz w:val="13"/>
              <w:szCs w:val="13"/>
            </w:rPr>
          </w:pPr>
          <w:r w:rsidRPr="00DC65D2">
            <w:rPr>
              <w:spacing w:val="-2"/>
              <w:sz w:val="13"/>
              <w:szCs w:val="13"/>
            </w:rPr>
            <w:t>Obchodní rejstřík:</w:t>
          </w:r>
        </w:p>
      </w:tc>
      <w:tc>
        <w:tcPr>
          <w:tcW w:w="2120" w:type="dxa"/>
          <w:shd w:val="clear" w:color="auto" w:fill="auto"/>
        </w:tcPr>
        <w:p w14:paraId="57F9EA92" w14:textId="77777777" w:rsidR="000610AB" w:rsidRPr="00DC65D2" w:rsidRDefault="000610AB" w:rsidP="00DC65D2">
          <w:pPr>
            <w:pStyle w:val="Zpat"/>
            <w:tabs>
              <w:tab w:val="clear" w:pos="4535"/>
              <w:tab w:val="clear" w:pos="9071"/>
              <w:tab w:val="left" w:pos="2127"/>
            </w:tabs>
            <w:ind w:left="-108"/>
            <w:rPr>
              <w:spacing w:val="-2"/>
              <w:sz w:val="13"/>
              <w:szCs w:val="13"/>
            </w:rPr>
          </w:pPr>
          <w:r w:rsidRPr="00DC65D2">
            <w:rPr>
              <w:spacing w:val="-2"/>
              <w:sz w:val="13"/>
              <w:szCs w:val="13"/>
            </w:rPr>
            <w:t>Krajský soud Ústí nad Labem</w:t>
          </w:r>
        </w:p>
      </w:tc>
    </w:tr>
    <w:tr w:rsidR="00A00569" w14:paraId="433B3A4E" w14:textId="77777777" w:rsidTr="00DC65D2">
      <w:tc>
        <w:tcPr>
          <w:tcW w:w="2977" w:type="dxa"/>
          <w:shd w:val="clear" w:color="auto" w:fill="auto"/>
        </w:tcPr>
        <w:p w14:paraId="4837E2DC" w14:textId="77777777" w:rsidR="000610AB" w:rsidRPr="00DC65D2" w:rsidRDefault="000610AB" w:rsidP="00DC65D2">
          <w:pPr>
            <w:pStyle w:val="Zpat"/>
            <w:tabs>
              <w:tab w:val="clear" w:pos="4535"/>
              <w:tab w:val="clear" w:pos="9071"/>
              <w:tab w:val="left" w:pos="2127"/>
            </w:tabs>
            <w:ind w:left="-113"/>
            <w:rPr>
              <w:spacing w:val="-2"/>
              <w:sz w:val="13"/>
              <w:szCs w:val="13"/>
            </w:rPr>
          </w:pPr>
          <w:r w:rsidRPr="00DC65D2">
            <w:rPr>
              <w:spacing w:val="-2"/>
              <w:sz w:val="13"/>
              <w:szCs w:val="13"/>
            </w:rPr>
            <w:t>Máchova 201</w:t>
          </w:r>
        </w:p>
      </w:tc>
      <w:tc>
        <w:tcPr>
          <w:tcW w:w="567" w:type="dxa"/>
          <w:shd w:val="clear" w:color="auto" w:fill="auto"/>
        </w:tcPr>
        <w:p w14:paraId="2306F1E8" w14:textId="77777777" w:rsidR="000610AB" w:rsidRPr="00DC65D2" w:rsidRDefault="000610AB" w:rsidP="00DC65D2">
          <w:pPr>
            <w:pStyle w:val="Zpat"/>
            <w:tabs>
              <w:tab w:val="clear" w:pos="4535"/>
              <w:tab w:val="clear" w:pos="9071"/>
              <w:tab w:val="left" w:pos="2127"/>
            </w:tabs>
            <w:ind w:left="-108"/>
            <w:rPr>
              <w:spacing w:val="-2"/>
              <w:sz w:val="13"/>
              <w:szCs w:val="13"/>
            </w:rPr>
          </w:pPr>
          <w:r w:rsidRPr="00DC65D2">
            <w:rPr>
              <w:spacing w:val="-2"/>
              <w:sz w:val="13"/>
              <w:szCs w:val="13"/>
            </w:rPr>
            <w:t>DIČ:</w:t>
          </w:r>
        </w:p>
      </w:tc>
      <w:tc>
        <w:tcPr>
          <w:tcW w:w="2263" w:type="dxa"/>
          <w:shd w:val="clear" w:color="auto" w:fill="auto"/>
        </w:tcPr>
        <w:p w14:paraId="5C7B1EE8" w14:textId="77777777" w:rsidR="000610AB" w:rsidRPr="00DC65D2" w:rsidRDefault="000610AB" w:rsidP="00DC65D2">
          <w:pPr>
            <w:pStyle w:val="Zpat"/>
            <w:tabs>
              <w:tab w:val="clear" w:pos="4535"/>
              <w:tab w:val="clear" w:pos="9071"/>
              <w:tab w:val="left" w:pos="2127"/>
            </w:tabs>
            <w:ind w:left="-108"/>
            <w:rPr>
              <w:spacing w:val="-2"/>
              <w:sz w:val="13"/>
              <w:szCs w:val="13"/>
            </w:rPr>
          </w:pPr>
          <w:r w:rsidRPr="00DC65D2">
            <w:rPr>
              <w:spacing w:val="-2"/>
              <w:sz w:val="13"/>
              <w:szCs w:val="13"/>
            </w:rPr>
            <w:t>CZ00002739</w:t>
          </w:r>
        </w:p>
      </w:tc>
      <w:tc>
        <w:tcPr>
          <w:tcW w:w="1134" w:type="dxa"/>
          <w:shd w:val="clear" w:color="auto" w:fill="auto"/>
        </w:tcPr>
        <w:p w14:paraId="7A5D8B03" w14:textId="77777777" w:rsidR="000610AB" w:rsidRPr="00DC65D2" w:rsidRDefault="000610AB" w:rsidP="00DC65D2">
          <w:pPr>
            <w:pStyle w:val="Zpat"/>
            <w:tabs>
              <w:tab w:val="clear" w:pos="4535"/>
              <w:tab w:val="clear" w:pos="9071"/>
              <w:tab w:val="left" w:pos="2127"/>
            </w:tabs>
            <w:ind w:left="-108"/>
            <w:rPr>
              <w:spacing w:val="-2"/>
              <w:sz w:val="13"/>
              <w:szCs w:val="13"/>
            </w:rPr>
          </w:pPr>
        </w:p>
      </w:tc>
      <w:tc>
        <w:tcPr>
          <w:tcW w:w="2120" w:type="dxa"/>
          <w:shd w:val="clear" w:color="auto" w:fill="auto"/>
        </w:tcPr>
        <w:p w14:paraId="71AADF08" w14:textId="77777777" w:rsidR="000610AB" w:rsidRPr="00DC65D2" w:rsidRDefault="00A4161B" w:rsidP="00DC65D2">
          <w:pPr>
            <w:pStyle w:val="Zpat"/>
            <w:tabs>
              <w:tab w:val="clear" w:pos="4535"/>
              <w:tab w:val="clear" w:pos="9071"/>
              <w:tab w:val="left" w:pos="2127"/>
            </w:tabs>
            <w:ind w:left="-108"/>
            <w:rPr>
              <w:spacing w:val="-2"/>
              <w:sz w:val="13"/>
              <w:szCs w:val="13"/>
            </w:rPr>
          </w:pPr>
          <w:r w:rsidRPr="00DC65D2">
            <w:rPr>
              <w:spacing w:val="-2"/>
              <w:sz w:val="13"/>
              <w:szCs w:val="13"/>
            </w:rPr>
            <w:t>Oddíl A</w:t>
          </w:r>
          <w:r w:rsidR="000610AB" w:rsidRPr="00DC65D2">
            <w:rPr>
              <w:spacing w:val="-2"/>
              <w:sz w:val="13"/>
              <w:szCs w:val="13"/>
            </w:rPr>
            <w:t>XVIII, vložka 520</w:t>
          </w:r>
        </w:p>
      </w:tc>
    </w:tr>
    <w:tr w:rsidR="00A00569" w14:paraId="7A0E5C88" w14:textId="77777777" w:rsidTr="00DC65D2">
      <w:tc>
        <w:tcPr>
          <w:tcW w:w="2977" w:type="dxa"/>
          <w:shd w:val="clear" w:color="auto" w:fill="auto"/>
        </w:tcPr>
        <w:p w14:paraId="52389AAD" w14:textId="77777777" w:rsidR="000610AB" w:rsidRPr="00DC65D2" w:rsidRDefault="000610AB" w:rsidP="00DC65D2">
          <w:pPr>
            <w:pStyle w:val="Zpat"/>
            <w:tabs>
              <w:tab w:val="clear" w:pos="4535"/>
              <w:tab w:val="clear" w:pos="9071"/>
              <w:tab w:val="left" w:pos="2127"/>
            </w:tabs>
            <w:ind w:left="-113"/>
            <w:rPr>
              <w:spacing w:val="-2"/>
              <w:sz w:val="13"/>
              <w:szCs w:val="13"/>
            </w:rPr>
          </w:pPr>
          <w:r w:rsidRPr="00DC65D2">
            <w:rPr>
              <w:spacing w:val="-2"/>
              <w:sz w:val="13"/>
              <w:szCs w:val="13"/>
            </w:rPr>
            <w:t xml:space="preserve">471 </w:t>
          </w:r>
          <w:proofErr w:type="gramStart"/>
          <w:r w:rsidRPr="00DC65D2">
            <w:rPr>
              <w:spacing w:val="-2"/>
              <w:sz w:val="13"/>
              <w:szCs w:val="13"/>
            </w:rPr>
            <w:t>27  Stráž</w:t>
          </w:r>
          <w:proofErr w:type="gramEnd"/>
          <w:r w:rsidRPr="00DC65D2">
            <w:rPr>
              <w:spacing w:val="-2"/>
              <w:sz w:val="13"/>
              <w:szCs w:val="13"/>
            </w:rPr>
            <w:t xml:space="preserve"> pod Ralskem</w:t>
          </w:r>
        </w:p>
      </w:tc>
      <w:tc>
        <w:tcPr>
          <w:tcW w:w="567" w:type="dxa"/>
          <w:shd w:val="clear" w:color="auto" w:fill="auto"/>
        </w:tcPr>
        <w:p w14:paraId="6092BE9B" w14:textId="77777777" w:rsidR="000610AB" w:rsidRPr="00DC65D2" w:rsidRDefault="000610AB" w:rsidP="00DC65D2">
          <w:pPr>
            <w:pStyle w:val="Zpat"/>
            <w:tabs>
              <w:tab w:val="clear" w:pos="4535"/>
              <w:tab w:val="clear" w:pos="9071"/>
              <w:tab w:val="left" w:pos="2127"/>
            </w:tabs>
            <w:ind w:left="-108"/>
            <w:rPr>
              <w:spacing w:val="-2"/>
              <w:sz w:val="13"/>
              <w:szCs w:val="13"/>
            </w:rPr>
          </w:pPr>
          <w:r w:rsidRPr="00DC65D2">
            <w:rPr>
              <w:spacing w:val="-2"/>
              <w:sz w:val="13"/>
              <w:szCs w:val="13"/>
            </w:rPr>
            <w:t>Tel.:</w:t>
          </w:r>
        </w:p>
      </w:tc>
      <w:tc>
        <w:tcPr>
          <w:tcW w:w="2263" w:type="dxa"/>
          <w:shd w:val="clear" w:color="auto" w:fill="auto"/>
        </w:tcPr>
        <w:p w14:paraId="78A71F64" w14:textId="77777777" w:rsidR="000610AB" w:rsidRPr="00DC65D2" w:rsidRDefault="000610AB" w:rsidP="00DC65D2">
          <w:pPr>
            <w:pStyle w:val="Zpat"/>
            <w:tabs>
              <w:tab w:val="clear" w:pos="4535"/>
              <w:tab w:val="clear" w:pos="9071"/>
              <w:tab w:val="left" w:pos="2127"/>
            </w:tabs>
            <w:ind w:left="-108"/>
            <w:rPr>
              <w:spacing w:val="-2"/>
              <w:sz w:val="13"/>
              <w:szCs w:val="13"/>
            </w:rPr>
          </w:pPr>
          <w:r w:rsidRPr="00DC65D2">
            <w:rPr>
              <w:spacing w:val="-2"/>
              <w:sz w:val="13"/>
              <w:szCs w:val="13"/>
            </w:rPr>
            <w:t>+420 487 851 338</w:t>
          </w:r>
        </w:p>
      </w:tc>
      <w:tc>
        <w:tcPr>
          <w:tcW w:w="1134" w:type="dxa"/>
          <w:shd w:val="clear" w:color="auto" w:fill="auto"/>
        </w:tcPr>
        <w:p w14:paraId="3E6C2C6D" w14:textId="77777777" w:rsidR="000610AB" w:rsidRPr="00DC65D2" w:rsidRDefault="000610AB" w:rsidP="00DC65D2">
          <w:pPr>
            <w:pStyle w:val="Zpat"/>
            <w:tabs>
              <w:tab w:val="clear" w:pos="4535"/>
              <w:tab w:val="clear" w:pos="9071"/>
              <w:tab w:val="left" w:pos="2127"/>
            </w:tabs>
            <w:ind w:left="-108"/>
            <w:rPr>
              <w:spacing w:val="-2"/>
              <w:sz w:val="13"/>
              <w:szCs w:val="13"/>
            </w:rPr>
          </w:pPr>
          <w:r w:rsidRPr="00DC65D2">
            <w:rPr>
              <w:spacing w:val="-2"/>
              <w:sz w:val="13"/>
              <w:szCs w:val="13"/>
            </w:rPr>
            <w:t>Bankovní spojení:</w:t>
          </w:r>
        </w:p>
      </w:tc>
      <w:tc>
        <w:tcPr>
          <w:tcW w:w="2120" w:type="dxa"/>
          <w:shd w:val="clear" w:color="auto" w:fill="auto"/>
        </w:tcPr>
        <w:p w14:paraId="56F1170E" w14:textId="77777777" w:rsidR="000610AB" w:rsidRPr="00DC65D2" w:rsidRDefault="00A00569" w:rsidP="00DC65D2">
          <w:pPr>
            <w:pStyle w:val="Zpat"/>
            <w:tabs>
              <w:tab w:val="clear" w:pos="4535"/>
              <w:tab w:val="clear" w:pos="9071"/>
              <w:tab w:val="left" w:pos="2127"/>
            </w:tabs>
            <w:ind w:left="-108"/>
            <w:rPr>
              <w:spacing w:val="-2"/>
              <w:sz w:val="13"/>
              <w:szCs w:val="13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636F9F37" wp14:editId="4C3BF126">
                <wp:simplePos x="0" y="0"/>
                <wp:positionH relativeFrom="column">
                  <wp:posOffset>1087120</wp:posOffset>
                </wp:positionH>
                <wp:positionV relativeFrom="paragraph">
                  <wp:posOffset>-215900</wp:posOffset>
                </wp:positionV>
                <wp:extent cx="395605" cy="395605"/>
                <wp:effectExtent l="0" t="0" r="4445" b="4445"/>
                <wp:wrapNone/>
                <wp:docPr id="2" name="Obrázek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5605" cy="395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0610AB" w:rsidRPr="00DC65D2">
            <w:rPr>
              <w:spacing w:val="-2"/>
              <w:sz w:val="13"/>
              <w:szCs w:val="13"/>
            </w:rPr>
            <w:t>ČSOB, a. s.</w:t>
          </w:r>
        </w:p>
      </w:tc>
    </w:tr>
    <w:tr w:rsidR="00A00569" w14:paraId="56196A07" w14:textId="77777777" w:rsidTr="00DC65D2">
      <w:trPr>
        <w:trHeight w:val="55"/>
      </w:trPr>
      <w:tc>
        <w:tcPr>
          <w:tcW w:w="2977" w:type="dxa"/>
          <w:shd w:val="clear" w:color="auto" w:fill="auto"/>
        </w:tcPr>
        <w:p w14:paraId="1400D58E" w14:textId="77777777" w:rsidR="000610AB" w:rsidRPr="00DC65D2" w:rsidRDefault="000610AB" w:rsidP="00DC65D2">
          <w:pPr>
            <w:pStyle w:val="Zpat"/>
            <w:tabs>
              <w:tab w:val="clear" w:pos="4535"/>
              <w:tab w:val="clear" w:pos="9071"/>
              <w:tab w:val="left" w:pos="2127"/>
            </w:tabs>
            <w:ind w:left="-113"/>
            <w:rPr>
              <w:spacing w:val="-2"/>
              <w:sz w:val="13"/>
              <w:szCs w:val="13"/>
            </w:rPr>
          </w:pPr>
        </w:p>
      </w:tc>
      <w:tc>
        <w:tcPr>
          <w:tcW w:w="567" w:type="dxa"/>
          <w:shd w:val="clear" w:color="auto" w:fill="auto"/>
        </w:tcPr>
        <w:p w14:paraId="7F0D5DB5" w14:textId="77777777" w:rsidR="000610AB" w:rsidRPr="00DC65D2" w:rsidRDefault="000610AB" w:rsidP="00DC65D2">
          <w:pPr>
            <w:pStyle w:val="Zpat"/>
            <w:tabs>
              <w:tab w:val="clear" w:pos="4535"/>
              <w:tab w:val="clear" w:pos="9071"/>
              <w:tab w:val="left" w:pos="2127"/>
            </w:tabs>
            <w:ind w:left="-108"/>
            <w:rPr>
              <w:spacing w:val="-2"/>
              <w:sz w:val="13"/>
              <w:szCs w:val="13"/>
            </w:rPr>
          </w:pPr>
          <w:r w:rsidRPr="00DC65D2">
            <w:rPr>
              <w:spacing w:val="-2"/>
              <w:sz w:val="13"/>
              <w:szCs w:val="13"/>
            </w:rPr>
            <w:t>E-mail:</w:t>
          </w:r>
        </w:p>
      </w:tc>
      <w:tc>
        <w:tcPr>
          <w:tcW w:w="2263" w:type="dxa"/>
          <w:shd w:val="clear" w:color="auto" w:fill="auto"/>
        </w:tcPr>
        <w:p w14:paraId="3ED0E0A4" w14:textId="77777777" w:rsidR="000610AB" w:rsidRPr="00DC65D2" w:rsidRDefault="000610AB" w:rsidP="00DC65D2">
          <w:pPr>
            <w:pStyle w:val="Zpat"/>
            <w:tabs>
              <w:tab w:val="clear" w:pos="4535"/>
              <w:tab w:val="clear" w:pos="9071"/>
              <w:tab w:val="left" w:pos="2127"/>
            </w:tabs>
            <w:ind w:left="-108"/>
            <w:rPr>
              <w:spacing w:val="-2"/>
              <w:sz w:val="13"/>
              <w:szCs w:val="13"/>
            </w:rPr>
          </w:pPr>
          <w:r w:rsidRPr="00DC65D2">
            <w:rPr>
              <w:spacing w:val="-2"/>
              <w:sz w:val="13"/>
              <w:szCs w:val="13"/>
            </w:rPr>
            <w:t>diamo@diamo.cz</w:t>
          </w:r>
        </w:p>
      </w:tc>
      <w:tc>
        <w:tcPr>
          <w:tcW w:w="1134" w:type="dxa"/>
          <w:shd w:val="clear" w:color="auto" w:fill="auto"/>
        </w:tcPr>
        <w:p w14:paraId="6E46BF07" w14:textId="77777777" w:rsidR="000610AB" w:rsidRPr="00DC65D2" w:rsidRDefault="000610AB" w:rsidP="00DC65D2">
          <w:pPr>
            <w:pStyle w:val="Zpat"/>
            <w:tabs>
              <w:tab w:val="clear" w:pos="4535"/>
              <w:tab w:val="clear" w:pos="9071"/>
              <w:tab w:val="left" w:pos="2127"/>
            </w:tabs>
            <w:rPr>
              <w:spacing w:val="-2"/>
              <w:sz w:val="13"/>
              <w:szCs w:val="13"/>
            </w:rPr>
          </w:pPr>
        </w:p>
      </w:tc>
      <w:tc>
        <w:tcPr>
          <w:tcW w:w="2120" w:type="dxa"/>
          <w:shd w:val="clear" w:color="auto" w:fill="auto"/>
        </w:tcPr>
        <w:p w14:paraId="2B1B6C60" w14:textId="77777777" w:rsidR="000610AB" w:rsidRPr="00DC65D2" w:rsidRDefault="000610AB" w:rsidP="00DC65D2">
          <w:pPr>
            <w:pStyle w:val="Zpat"/>
            <w:tabs>
              <w:tab w:val="clear" w:pos="4535"/>
              <w:tab w:val="clear" w:pos="9071"/>
              <w:tab w:val="left" w:pos="2127"/>
            </w:tabs>
            <w:ind w:left="-108"/>
            <w:rPr>
              <w:spacing w:val="-2"/>
              <w:sz w:val="13"/>
              <w:szCs w:val="13"/>
            </w:rPr>
          </w:pPr>
          <w:r w:rsidRPr="00DC65D2">
            <w:rPr>
              <w:spacing w:val="-2"/>
              <w:sz w:val="13"/>
              <w:szCs w:val="13"/>
            </w:rPr>
            <w:t>č. ú. 8010-0805109003/0300</w:t>
          </w:r>
        </w:p>
      </w:tc>
    </w:tr>
  </w:tbl>
  <w:p w14:paraId="28056F81" w14:textId="77777777" w:rsidR="000610AB" w:rsidRDefault="000610AB" w:rsidP="000610AB">
    <w:pPr>
      <w:pStyle w:val="Zpat"/>
      <w:tabs>
        <w:tab w:val="clear" w:pos="4535"/>
        <w:tab w:val="clear" w:pos="9071"/>
        <w:tab w:val="left" w:pos="4395"/>
        <w:tab w:val="left" w:pos="7881"/>
      </w:tabs>
      <w:rPr>
        <w:spacing w:val="2"/>
        <w:sz w:val="14"/>
        <w:szCs w:val="14"/>
      </w:rPr>
    </w:pPr>
    <w:r>
      <w:rPr>
        <w:spacing w:val="2"/>
        <w:sz w:val="14"/>
        <w:szCs w:val="14"/>
      </w:rPr>
      <w:tab/>
    </w:r>
  </w:p>
  <w:p w14:paraId="73935CFC" w14:textId="77777777" w:rsidR="004A1E38" w:rsidRDefault="0048004E" w:rsidP="0048004E">
    <w:pPr>
      <w:pStyle w:val="Zpat"/>
      <w:tabs>
        <w:tab w:val="clear" w:pos="4535"/>
        <w:tab w:val="clear" w:pos="9071"/>
        <w:tab w:val="left" w:pos="2552"/>
        <w:tab w:val="left" w:pos="5103"/>
        <w:tab w:val="left" w:pos="7655"/>
      </w:tabs>
      <w:jc w:val="center"/>
      <w:rPr>
        <w:spacing w:val="2"/>
        <w:sz w:val="14"/>
        <w:szCs w:val="14"/>
      </w:rPr>
    </w:pPr>
    <w:r>
      <w:rPr>
        <w:spacing w:val="2"/>
        <w:sz w:val="14"/>
        <w:szCs w:val="14"/>
      </w:rPr>
      <w:t xml:space="preserve">                                                                                   </w:t>
    </w:r>
    <w:r w:rsidR="003F61E6">
      <w:rPr>
        <w:spacing w:val="2"/>
        <w:sz w:val="14"/>
        <w:szCs w:val="14"/>
      </w:rPr>
      <w:t xml:space="preserve">                                                                                      </w:t>
    </w:r>
    <w:r w:rsidR="003F61E6" w:rsidRPr="003F61E6">
      <w:rPr>
        <w:spacing w:val="2"/>
        <w:sz w:val="14"/>
        <w:szCs w:val="14"/>
      </w:rPr>
      <w:t xml:space="preserve">Strana </w:t>
    </w:r>
    <w:r w:rsidR="003F61E6" w:rsidRPr="003F61E6">
      <w:rPr>
        <w:bCs/>
        <w:spacing w:val="2"/>
        <w:sz w:val="14"/>
        <w:szCs w:val="14"/>
      </w:rPr>
      <w:fldChar w:fldCharType="begin"/>
    </w:r>
    <w:r w:rsidR="003F61E6" w:rsidRPr="003F61E6">
      <w:rPr>
        <w:bCs/>
        <w:spacing w:val="2"/>
        <w:sz w:val="14"/>
        <w:szCs w:val="14"/>
      </w:rPr>
      <w:instrText>PAGE  \* Arabic  \* MERGEFORMAT</w:instrText>
    </w:r>
    <w:r w:rsidR="003F61E6" w:rsidRPr="003F61E6">
      <w:rPr>
        <w:bCs/>
        <w:spacing w:val="2"/>
        <w:sz w:val="14"/>
        <w:szCs w:val="14"/>
      </w:rPr>
      <w:fldChar w:fldCharType="separate"/>
    </w:r>
    <w:r w:rsidR="002F1A84">
      <w:rPr>
        <w:bCs/>
        <w:noProof/>
        <w:spacing w:val="2"/>
        <w:sz w:val="14"/>
        <w:szCs w:val="14"/>
      </w:rPr>
      <w:t>1</w:t>
    </w:r>
    <w:r w:rsidR="003F61E6" w:rsidRPr="003F61E6">
      <w:rPr>
        <w:bCs/>
        <w:spacing w:val="2"/>
        <w:sz w:val="14"/>
        <w:szCs w:val="14"/>
      </w:rPr>
      <w:fldChar w:fldCharType="end"/>
    </w:r>
    <w:r w:rsidR="003F61E6" w:rsidRPr="003F61E6">
      <w:rPr>
        <w:bCs/>
        <w:spacing w:val="2"/>
        <w:sz w:val="14"/>
        <w:szCs w:val="14"/>
      </w:rPr>
      <w:t>, celkem</w:t>
    </w:r>
    <w:r w:rsidR="003F61E6" w:rsidRPr="003F61E6">
      <w:rPr>
        <w:spacing w:val="2"/>
        <w:sz w:val="14"/>
        <w:szCs w:val="14"/>
      </w:rPr>
      <w:t xml:space="preserve"> </w:t>
    </w:r>
    <w:r w:rsidR="003F61E6" w:rsidRPr="003F61E6">
      <w:rPr>
        <w:bCs/>
        <w:spacing w:val="2"/>
        <w:sz w:val="14"/>
        <w:szCs w:val="14"/>
      </w:rPr>
      <w:fldChar w:fldCharType="begin"/>
    </w:r>
    <w:r w:rsidR="003F61E6" w:rsidRPr="003F61E6">
      <w:rPr>
        <w:bCs/>
        <w:spacing w:val="2"/>
        <w:sz w:val="14"/>
        <w:szCs w:val="14"/>
      </w:rPr>
      <w:instrText>NUMPAGES  \* Arabic  \* MERGEFORMAT</w:instrText>
    </w:r>
    <w:r w:rsidR="003F61E6" w:rsidRPr="003F61E6">
      <w:rPr>
        <w:bCs/>
        <w:spacing w:val="2"/>
        <w:sz w:val="14"/>
        <w:szCs w:val="14"/>
      </w:rPr>
      <w:fldChar w:fldCharType="separate"/>
    </w:r>
    <w:r w:rsidR="002F1A84">
      <w:rPr>
        <w:bCs/>
        <w:noProof/>
        <w:spacing w:val="2"/>
        <w:sz w:val="14"/>
        <w:szCs w:val="14"/>
      </w:rPr>
      <w:t>1</w:t>
    </w:r>
    <w:r w:rsidR="003F61E6" w:rsidRPr="003F61E6">
      <w:rPr>
        <w:bCs/>
        <w:spacing w:val="2"/>
        <w:sz w:val="14"/>
        <w:szCs w:val="14"/>
      </w:rPr>
      <w:fldChar w:fldCharType="end"/>
    </w:r>
    <w:r w:rsidRPr="003F61E6">
      <w:rPr>
        <w:spacing w:val="2"/>
        <w:sz w:val="14"/>
        <w:szCs w:val="14"/>
      </w:rPr>
      <w:t xml:space="preserve">    </w:t>
    </w:r>
  </w:p>
  <w:p w14:paraId="7763276E" w14:textId="77777777" w:rsidR="004A1E38" w:rsidRDefault="004A1E38" w:rsidP="0048004E">
    <w:pPr>
      <w:pStyle w:val="Zpat"/>
      <w:tabs>
        <w:tab w:val="clear" w:pos="4535"/>
        <w:tab w:val="clear" w:pos="9071"/>
        <w:tab w:val="left" w:pos="2552"/>
        <w:tab w:val="left" w:pos="5103"/>
        <w:tab w:val="left" w:pos="7655"/>
      </w:tabs>
      <w:jc w:val="center"/>
      <w:rPr>
        <w:spacing w:val="2"/>
        <w:sz w:val="14"/>
        <w:szCs w:val="14"/>
      </w:rPr>
    </w:pPr>
  </w:p>
  <w:p w14:paraId="31EC98C7" w14:textId="77777777" w:rsidR="000E2487" w:rsidRPr="003F61E6" w:rsidRDefault="0048004E" w:rsidP="0048004E">
    <w:pPr>
      <w:pStyle w:val="Zpat"/>
      <w:tabs>
        <w:tab w:val="clear" w:pos="4535"/>
        <w:tab w:val="clear" w:pos="9071"/>
        <w:tab w:val="left" w:pos="2552"/>
        <w:tab w:val="left" w:pos="5103"/>
        <w:tab w:val="left" w:pos="7655"/>
      </w:tabs>
      <w:jc w:val="center"/>
      <w:rPr>
        <w:spacing w:val="2"/>
        <w:sz w:val="18"/>
        <w:szCs w:val="14"/>
      </w:rPr>
    </w:pPr>
    <w:r w:rsidRPr="003F61E6">
      <w:rPr>
        <w:spacing w:val="2"/>
        <w:sz w:val="14"/>
        <w:szCs w:val="14"/>
      </w:rPr>
      <w:t xml:space="preserve">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743B7" w14:textId="77777777" w:rsidR="000E2487" w:rsidRPr="000610AB" w:rsidRDefault="000610AB" w:rsidP="000610AB">
    <w:pPr>
      <w:pStyle w:val="Zpat"/>
      <w:tabs>
        <w:tab w:val="clear" w:pos="4535"/>
        <w:tab w:val="clear" w:pos="9071"/>
        <w:tab w:val="left" w:pos="4395"/>
        <w:tab w:val="left" w:pos="7371"/>
      </w:tabs>
      <w:rPr>
        <w:spacing w:val="2"/>
        <w:sz w:val="14"/>
        <w:szCs w:val="14"/>
      </w:rPr>
    </w:pPr>
    <w:r>
      <w:rPr>
        <w:spacing w:val="2"/>
        <w:sz w:val="14"/>
        <w:szCs w:val="14"/>
      </w:rPr>
      <w:tab/>
    </w:r>
    <w:r>
      <w:rPr>
        <w:spacing w:val="2"/>
        <w:sz w:val="14"/>
        <w:szCs w:val="14"/>
      </w:rPr>
      <w:tab/>
      <w:t xml:space="preserve"> Strana </w:t>
    </w:r>
    <w:r>
      <w:rPr>
        <w:spacing w:val="2"/>
        <w:sz w:val="14"/>
        <w:szCs w:val="14"/>
      </w:rPr>
      <w:fldChar w:fldCharType="begin"/>
    </w:r>
    <w:r>
      <w:rPr>
        <w:spacing w:val="2"/>
        <w:sz w:val="14"/>
        <w:szCs w:val="14"/>
      </w:rPr>
      <w:instrText xml:space="preserve"> PAGE   \* MERGEFORMAT </w:instrText>
    </w:r>
    <w:r>
      <w:rPr>
        <w:spacing w:val="2"/>
        <w:sz w:val="14"/>
        <w:szCs w:val="14"/>
      </w:rPr>
      <w:fldChar w:fldCharType="separate"/>
    </w:r>
    <w:r>
      <w:rPr>
        <w:noProof/>
        <w:spacing w:val="2"/>
        <w:sz w:val="14"/>
        <w:szCs w:val="14"/>
      </w:rPr>
      <w:t>1</w:t>
    </w:r>
    <w:r>
      <w:rPr>
        <w:spacing w:val="2"/>
        <w:sz w:val="14"/>
        <w:szCs w:val="14"/>
      </w:rPr>
      <w:fldChar w:fldCharType="end"/>
    </w:r>
    <w:r>
      <w:rPr>
        <w:spacing w:val="2"/>
        <w:sz w:val="14"/>
        <w:szCs w:val="14"/>
      </w:rPr>
      <w:t xml:space="preserve">, celkem </w:t>
    </w:r>
    <w:r>
      <w:rPr>
        <w:spacing w:val="2"/>
        <w:sz w:val="14"/>
        <w:szCs w:val="14"/>
      </w:rPr>
      <w:fldChar w:fldCharType="begin"/>
    </w:r>
    <w:r>
      <w:rPr>
        <w:spacing w:val="2"/>
        <w:sz w:val="14"/>
        <w:szCs w:val="14"/>
      </w:rPr>
      <w:instrText xml:space="preserve"> PAGE   \* MERGEFORMAT </w:instrText>
    </w:r>
    <w:r>
      <w:rPr>
        <w:spacing w:val="2"/>
        <w:sz w:val="14"/>
        <w:szCs w:val="14"/>
      </w:rPr>
      <w:fldChar w:fldCharType="separate"/>
    </w:r>
    <w:r>
      <w:rPr>
        <w:noProof/>
        <w:spacing w:val="2"/>
        <w:sz w:val="14"/>
        <w:szCs w:val="14"/>
      </w:rPr>
      <w:t>1</w:t>
    </w:r>
    <w:r>
      <w:rPr>
        <w:spacing w:val="2"/>
        <w:sz w:val="14"/>
        <w:szCs w:val="14"/>
      </w:rPr>
      <w:fldChar w:fldCharType="end"/>
    </w:r>
    <w:r>
      <w:rPr>
        <w:spacing w:val="2"/>
        <w:sz w:val="14"/>
        <w:szCs w:val="14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2E8C4" w14:textId="77777777" w:rsidR="000E2487" w:rsidRPr="002E3DF3" w:rsidRDefault="002E3DF3" w:rsidP="001A79DD">
    <w:pPr>
      <w:pStyle w:val="Zpat"/>
      <w:tabs>
        <w:tab w:val="clear" w:pos="4535"/>
        <w:tab w:val="clear" w:pos="9071"/>
        <w:tab w:val="left" w:pos="2552"/>
        <w:tab w:val="left" w:pos="5103"/>
        <w:tab w:val="left" w:pos="7881"/>
      </w:tabs>
      <w:rPr>
        <w:spacing w:val="2"/>
        <w:sz w:val="14"/>
        <w:szCs w:val="14"/>
      </w:rPr>
    </w:pPr>
    <w:r>
      <w:rPr>
        <w:spacing w:val="2"/>
        <w:sz w:val="14"/>
        <w:szCs w:val="14"/>
      </w:rPr>
      <w:tab/>
    </w:r>
    <w:r>
      <w:rPr>
        <w:spacing w:val="2"/>
        <w:sz w:val="14"/>
        <w:szCs w:val="14"/>
      </w:rPr>
      <w:tab/>
      <w:t xml:space="preserve">                                                                   </w:t>
    </w:r>
    <w:r w:rsidRPr="002E3DF3">
      <w:rPr>
        <w:spacing w:val="2"/>
        <w:sz w:val="14"/>
        <w:szCs w:val="14"/>
      </w:rPr>
      <w:t xml:space="preserve">Strana </w:t>
    </w:r>
    <w:r w:rsidRPr="002E3DF3">
      <w:rPr>
        <w:bCs/>
        <w:spacing w:val="2"/>
        <w:sz w:val="14"/>
        <w:szCs w:val="14"/>
      </w:rPr>
      <w:fldChar w:fldCharType="begin"/>
    </w:r>
    <w:r w:rsidRPr="002E3DF3">
      <w:rPr>
        <w:bCs/>
        <w:spacing w:val="2"/>
        <w:sz w:val="14"/>
        <w:szCs w:val="14"/>
      </w:rPr>
      <w:instrText>PAGE  \* Arabic  \* MERGEFORMAT</w:instrText>
    </w:r>
    <w:r w:rsidRPr="002E3DF3">
      <w:rPr>
        <w:bCs/>
        <w:spacing w:val="2"/>
        <w:sz w:val="14"/>
        <w:szCs w:val="14"/>
      </w:rPr>
      <w:fldChar w:fldCharType="separate"/>
    </w:r>
    <w:r w:rsidR="00F61D71">
      <w:rPr>
        <w:bCs/>
        <w:noProof/>
        <w:spacing w:val="2"/>
        <w:sz w:val="14"/>
        <w:szCs w:val="14"/>
      </w:rPr>
      <w:t>3</w:t>
    </w:r>
    <w:r w:rsidRPr="002E3DF3">
      <w:rPr>
        <w:bCs/>
        <w:spacing w:val="2"/>
        <w:sz w:val="14"/>
        <w:szCs w:val="14"/>
      </w:rPr>
      <w:fldChar w:fldCharType="end"/>
    </w:r>
    <w:r w:rsidRPr="002E3DF3">
      <w:rPr>
        <w:spacing w:val="2"/>
        <w:sz w:val="14"/>
        <w:szCs w:val="14"/>
      </w:rPr>
      <w:t xml:space="preserve">, celkem </w:t>
    </w:r>
    <w:r w:rsidRPr="002E3DF3">
      <w:rPr>
        <w:bCs/>
        <w:spacing w:val="2"/>
        <w:sz w:val="14"/>
        <w:szCs w:val="14"/>
      </w:rPr>
      <w:fldChar w:fldCharType="begin"/>
    </w:r>
    <w:r w:rsidRPr="002E3DF3">
      <w:rPr>
        <w:bCs/>
        <w:spacing w:val="2"/>
        <w:sz w:val="14"/>
        <w:szCs w:val="14"/>
      </w:rPr>
      <w:instrText>NUMPAGES  \* Arabic  \* MERGEFORMAT</w:instrText>
    </w:r>
    <w:r w:rsidRPr="002E3DF3">
      <w:rPr>
        <w:bCs/>
        <w:spacing w:val="2"/>
        <w:sz w:val="14"/>
        <w:szCs w:val="14"/>
      </w:rPr>
      <w:fldChar w:fldCharType="separate"/>
    </w:r>
    <w:r w:rsidR="002F1A84">
      <w:rPr>
        <w:bCs/>
        <w:noProof/>
        <w:spacing w:val="2"/>
        <w:sz w:val="14"/>
        <w:szCs w:val="14"/>
      </w:rPr>
      <w:t>1</w:t>
    </w:r>
    <w:r w:rsidRPr="002E3DF3">
      <w:rPr>
        <w:bCs/>
        <w:spacing w:val="2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B13CE" w14:textId="77777777" w:rsidR="00425A79" w:rsidRDefault="00425A79">
      <w:r>
        <w:separator/>
      </w:r>
    </w:p>
  </w:footnote>
  <w:footnote w:type="continuationSeparator" w:id="0">
    <w:p w14:paraId="118BB761" w14:textId="77777777" w:rsidR="00425A79" w:rsidRDefault="00425A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59347" w14:textId="77777777" w:rsidR="00DC65D2" w:rsidRDefault="001E138C" w:rsidP="001E138C">
    <w:pPr>
      <w:pStyle w:val="Zhlav"/>
      <w:jc w:val="right"/>
    </w:pPr>
    <w:r>
      <w:rPr>
        <w:noProof/>
        <w:sz w:val="18"/>
      </w:rPr>
      <w:fldChar w:fldCharType="begin"/>
    </w:r>
    <w:r>
      <w:rPr>
        <w:noProof/>
        <w:sz w:val="18"/>
      </w:rPr>
      <w:instrText xml:space="preserve"> REF  Text3  \* MERGEFORMAT </w:instrText>
    </w:r>
    <w:r>
      <w:rPr>
        <w:noProof/>
        <w:sz w:val="18"/>
      </w:rPr>
      <w:fldChar w:fldCharType="separate"/>
    </w:r>
    <w:r w:rsidR="005D534D">
      <w:rPr>
        <w:noProof/>
        <w:sz w:val="18"/>
      </w:rPr>
      <w:t>Číslo dokumentu</w:t>
    </w:r>
    <w:r>
      <w:rPr>
        <w:noProof/>
        <w:sz w:val="18"/>
      </w:rPr>
      <w:fldChar w:fldCharType="end"/>
    </w:r>
    <w:r>
      <w:t xml:space="preserve"> </w:t>
    </w:r>
    <w:r w:rsidRPr="001E138C">
      <w:rPr>
        <w:sz w:val="18"/>
        <w:szCs w:val="18"/>
      </w:rPr>
      <w:t>ze dne</w:t>
    </w:r>
    <w:r>
      <w:t xml:space="preserve"> </w:t>
    </w:r>
    <w:r w:rsidR="00DE514C">
      <w:rPr>
        <w:noProof/>
        <w:sz w:val="18"/>
      </w:rPr>
      <w:fldChar w:fldCharType="begin"/>
    </w:r>
    <w:r w:rsidR="00DE514C">
      <w:rPr>
        <w:noProof/>
        <w:sz w:val="18"/>
      </w:rPr>
      <w:instrText xml:space="preserve"> REF  Text2  \* MERGEFORMAT </w:instrText>
    </w:r>
    <w:r w:rsidR="00DE514C">
      <w:rPr>
        <w:noProof/>
        <w:sz w:val="18"/>
      </w:rPr>
      <w:fldChar w:fldCharType="separate"/>
    </w:r>
    <w:r w:rsidR="005D534D">
      <w:rPr>
        <w:noProof/>
        <w:sz w:val="18"/>
      </w:rPr>
      <w:t>2020-01-01</w:t>
    </w:r>
    <w:r w:rsidR="00DE514C">
      <w:rPr>
        <w:noProof/>
        <w:sz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05945" w14:textId="77777777" w:rsidR="000E2487" w:rsidRDefault="000E2487">
    <w:pPr>
      <w:pStyle w:val="Zhlav"/>
      <w:jc w:val="right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57759" w14:textId="77777777" w:rsidR="00F61D71" w:rsidRDefault="00F61D71" w:rsidP="00F61D71">
    <w:pPr>
      <w:pStyle w:val="Zhlav"/>
      <w:jc w:val="right"/>
    </w:pPr>
    <w:r>
      <w:rPr>
        <w:noProof/>
        <w:sz w:val="18"/>
      </w:rPr>
      <w:fldChar w:fldCharType="begin"/>
    </w:r>
    <w:r>
      <w:rPr>
        <w:noProof/>
        <w:sz w:val="18"/>
      </w:rPr>
      <w:instrText xml:space="preserve"> REF  Text3  \* MERGEFORMAT </w:instrText>
    </w:r>
    <w:r>
      <w:rPr>
        <w:noProof/>
        <w:sz w:val="18"/>
      </w:rPr>
      <w:fldChar w:fldCharType="separate"/>
    </w:r>
    <w:r w:rsidR="005D534D">
      <w:rPr>
        <w:noProof/>
        <w:sz w:val="18"/>
      </w:rPr>
      <w:t>Číslo dokumentu</w:t>
    </w:r>
    <w:r>
      <w:rPr>
        <w:noProof/>
        <w:sz w:val="18"/>
      </w:rPr>
      <w:fldChar w:fldCharType="end"/>
    </w:r>
    <w:r>
      <w:t xml:space="preserve"> </w:t>
    </w:r>
    <w:r w:rsidRPr="001E138C">
      <w:rPr>
        <w:sz w:val="18"/>
        <w:szCs w:val="18"/>
      </w:rPr>
      <w:t>ze dne</w:t>
    </w:r>
    <w:r>
      <w:t xml:space="preserve"> </w:t>
    </w:r>
    <w:r>
      <w:rPr>
        <w:noProof/>
        <w:sz w:val="18"/>
      </w:rPr>
      <w:fldChar w:fldCharType="begin"/>
    </w:r>
    <w:r>
      <w:rPr>
        <w:noProof/>
        <w:sz w:val="18"/>
      </w:rPr>
      <w:instrText xml:space="preserve"> REF  Text2  \* MERGEFORMAT </w:instrText>
    </w:r>
    <w:r>
      <w:rPr>
        <w:noProof/>
        <w:sz w:val="18"/>
      </w:rPr>
      <w:fldChar w:fldCharType="separate"/>
    </w:r>
    <w:r w:rsidR="005D534D">
      <w:rPr>
        <w:noProof/>
        <w:sz w:val="18"/>
      </w:rPr>
      <w:t>2020-01-01</w:t>
    </w:r>
    <w:r>
      <w:rPr>
        <w:noProof/>
        <w:sz w:val="18"/>
      </w:rPr>
      <w:fldChar w:fldCharType="end"/>
    </w:r>
  </w:p>
  <w:p w14:paraId="62B03838" w14:textId="77777777" w:rsidR="000E2487" w:rsidRDefault="000E2487">
    <w:pPr>
      <w:pStyle w:val="Zhlav"/>
      <w:jc w:val="right"/>
      <w:rPr>
        <w:sz w:val="18"/>
        <w:szCs w:val="18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E6EB4" w14:textId="77777777" w:rsidR="000E2487" w:rsidRDefault="000E2487">
    <w:pPr>
      <w:pStyle w:val="Zhlav"/>
    </w:pPr>
  </w:p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2"/>
      <w:gridCol w:w="4983"/>
      <w:gridCol w:w="3026"/>
    </w:tblGrid>
    <w:tr w:rsidR="000E2487" w14:paraId="3E36FC8A" w14:textId="77777777">
      <w:tc>
        <w:tcPr>
          <w:tcW w:w="1063" w:type="dxa"/>
        </w:tcPr>
        <w:p w14:paraId="7DA9C45B" w14:textId="77777777" w:rsidR="000E2487" w:rsidRDefault="00A00569">
          <w:pPr>
            <w:pStyle w:val="Zhlav"/>
          </w:pPr>
          <w:r w:rsidRPr="00451C5B">
            <w:rPr>
              <w:noProof/>
            </w:rPr>
            <w:drawing>
              <wp:inline distT="0" distB="0" distL="0" distR="0" wp14:anchorId="329F156C" wp14:editId="1C05A92D">
                <wp:extent cx="542925" cy="542925"/>
                <wp:effectExtent l="0" t="0" r="9525" b="9525"/>
                <wp:docPr id="1" name="obrázek 2" descr="POS_15mmX15mm15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" descr="POS_15mmX15mm15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7" w:type="dxa"/>
        </w:tcPr>
        <w:p w14:paraId="74DED682" w14:textId="77777777" w:rsidR="000E2487" w:rsidRDefault="009203E5">
          <w:pPr>
            <w:tabs>
              <w:tab w:val="left" w:pos="5670"/>
            </w:tabs>
            <w:spacing w:line="220" w:lineRule="exact"/>
            <w:rPr>
              <w:sz w:val="18"/>
              <w:szCs w:val="18"/>
            </w:rPr>
          </w:pPr>
          <w:r>
            <w:rPr>
              <w:b/>
              <w:sz w:val="18"/>
              <w:szCs w:val="18"/>
            </w:rPr>
            <w:t>DIAMO</w:t>
          </w:r>
          <w:r>
            <w:rPr>
              <w:sz w:val="18"/>
              <w:szCs w:val="18"/>
            </w:rPr>
            <w:t>, státní podnik</w:t>
          </w:r>
        </w:p>
        <w:p w14:paraId="23D83862" w14:textId="77777777" w:rsidR="000E2487" w:rsidRDefault="009203E5">
          <w:pPr>
            <w:tabs>
              <w:tab w:val="left" w:pos="5670"/>
            </w:tabs>
            <w:spacing w:line="220" w:lineRule="exact"/>
            <w:rPr>
              <w:sz w:val="18"/>
              <w:szCs w:val="18"/>
            </w:rPr>
          </w:pPr>
          <w:r>
            <w:rPr>
              <w:sz w:val="18"/>
              <w:szCs w:val="18"/>
            </w:rPr>
            <w:t>ředitelství s. p.</w:t>
          </w:r>
        </w:p>
        <w:p w14:paraId="38F7C485" w14:textId="77777777" w:rsidR="000E2487" w:rsidRDefault="009203E5">
          <w:pPr>
            <w:tabs>
              <w:tab w:val="left" w:pos="5670"/>
            </w:tabs>
            <w:spacing w:line="220" w:lineRule="exact"/>
            <w:rPr>
              <w:sz w:val="18"/>
              <w:szCs w:val="18"/>
            </w:rPr>
          </w:pPr>
          <w:r>
            <w:rPr>
              <w:sz w:val="18"/>
              <w:szCs w:val="18"/>
            </w:rPr>
            <w:t>Máchova 201</w:t>
          </w:r>
        </w:p>
        <w:p w14:paraId="143AEFA5" w14:textId="77777777" w:rsidR="000E2487" w:rsidRDefault="009203E5">
          <w:pPr>
            <w:pStyle w:val="Zhlav"/>
          </w:pPr>
          <w:r>
            <w:rPr>
              <w:sz w:val="18"/>
              <w:szCs w:val="18"/>
            </w:rPr>
            <w:t xml:space="preserve">471 </w:t>
          </w:r>
          <w:proofErr w:type="gramStart"/>
          <w:r>
            <w:rPr>
              <w:sz w:val="18"/>
              <w:szCs w:val="18"/>
            </w:rPr>
            <w:t>27  Stráž</w:t>
          </w:r>
          <w:proofErr w:type="gramEnd"/>
          <w:r>
            <w:rPr>
              <w:sz w:val="18"/>
              <w:szCs w:val="18"/>
            </w:rPr>
            <w:t xml:space="preserve"> pod Ralskem</w:t>
          </w:r>
        </w:p>
      </w:tc>
      <w:tc>
        <w:tcPr>
          <w:tcW w:w="3071" w:type="dxa"/>
        </w:tcPr>
        <w:p w14:paraId="340851CD" w14:textId="1B7DBC04" w:rsidR="000E2487" w:rsidRDefault="009203E5">
          <w:r>
            <w:t xml:space="preserve">Stráž pod Ralskem, </w:t>
          </w:r>
          <w:r>
            <w:fldChar w:fldCharType="begin"/>
          </w:r>
          <w:r>
            <w:instrText xml:space="preserve"> SAVEDATE \@ "yyyy-MM-dd" \* MERGEFORMAT </w:instrText>
          </w:r>
          <w:r>
            <w:fldChar w:fldCharType="separate"/>
          </w:r>
          <w:r w:rsidR="00BA2F29">
            <w:rPr>
              <w:noProof/>
            </w:rPr>
            <w:t>2024-02-27</w:t>
          </w:r>
          <w:r>
            <w:fldChar w:fldCharType="end"/>
          </w:r>
        </w:p>
      </w:tc>
    </w:tr>
  </w:tbl>
  <w:p w14:paraId="5E831685" w14:textId="77777777" w:rsidR="000E2487" w:rsidRDefault="000E248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88050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BC896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356A9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038ED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4F70E7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995956352">
    <w:abstractNumId w:val="4"/>
  </w:num>
  <w:num w:numId="2" w16cid:durableId="596598848">
    <w:abstractNumId w:val="3"/>
  </w:num>
  <w:num w:numId="3" w16cid:durableId="1130827131">
    <w:abstractNumId w:val="2"/>
  </w:num>
  <w:num w:numId="4" w16cid:durableId="1014503170">
    <w:abstractNumId w:val="1"/>
  </w:num>
  <w:num w:numId="5" w16cid:durableId="6204968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attachedTemplate r:id="rId1"/>
  <w:documentProtection w:edit="forms" w:enforcement="1"/>
  <w:defaultTabStop w:val="709"/>
  <w:hyphenationZone w:val="425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34D"/>
    <w:rsid w:val="000610AB"/>
    <w:rsid w:val="00096063"/>
    <w:rsid w:val="000A15AA"/>
    <w:rsid w:val="000A5D15"/>
    <w:rsid w:val="000B477C"/>
    <w:rsid w:val="000D556C"/>
    <w:rsid w:val="000E2487"/>
    <w:rsid w:val="00100D6F"/>
    <w:rsid w:val="00155431"/>
    <w:rsid w:val="0017473B"/>
    <w:rsid w:val="00186009"/>
    <w:rsid w:val="001A79DD"/>
    <w:rsid w:val="001E138C"/>
    <w:rsid w:val="00234242"/>
    <w:rsid w:val="00254190"/>
    <w:rsid w:val="00271B74"/>
    <w:rsid w:val="002820B3"/>
    <w:rsid w:val="0029769F"/>
    <w:rsid w:val="002C29F7"/>
    <w:rsid w:val="002E3DF3"/>
    <w:rsid w:val="002F1A84"/>
    <w:rsid w:val="003723CB"/>
    <w:rsid w:val="00393AD2"/>
    <w:rsid w:val="003F61E6"/>
    <w:rsid w:val="00425A79"/>
    <w:rsid w:val="00467157"/>
    <w:rsid w:val="00467CC3"/>
    <w:rsid w:val="0048004E"/>
    <w:rsid w:val="004A1E38"/>
    <w:rsid w:val="005C3F3A"/>
    <w:rsid w:val="005D534D"/>
    <w:rsid w:val="006307E9"/>
    <w:rsid w:val="0065367E"/>
    <w:rsid w:val="00687727"/>
    <w:rsid w:val="00740FDD"/>
    <w:rsid w:val="00757762"/>
    <w:rsid w:val="007B57E4"/>
    <w:rsid w:val="007B6DB2"/>
    <w:rsid w:val="0089427A"/>
    <w:rsid w:val="008D6F89"/>
    <w:rsid w:val="008F5AD5"/>
    <w:rsid w:val="009203E5"/>
    <w:rsid w:val="00920EAD"/>
    <w:rsid w:val="00942291"/>
    <w:rsid w:val="00982D96"/>
    <w:rsid w:val="009945A0"/>
    <w:rsid w:val="009D6AB7"/>
    <w:rsid w:val="00A00569"/>
    <w:rsid w:val="00A37FA0"/>
    <w:rsid w:val="00A4161B"/>
    <w:rsid w:val="00AD21CD"/>
    <w:rsid w:val="00AF4F00"/>
    <w:rsid w:val="00BA2F29"/>
    <w:rsid w:val="00C4073E"/>
    <w:rsid w:val="00C57042"/>
    <w:rsid w:val="00C931A2"/>
    <w:rsid w:val="00CA4AF8"/>
    <w:rsid w:val="00CB4986"/>
    <w:rsid w:val="00D33A1F"/>
    <w:rsid w:val="00D55421"/>
    <w:rsid w:val="00DC65D2"/>
    <w:rsid w:val="00DE514C"/>
    <w:rsid w:val="00E34DFB"/>
    <w:rsid w:val="00E854F5"/>
    <w:rsid w:val="00F61D71"/>
    <w:rsid w:val="00FD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1E77C24"/>
  <w15:chartTrackingRefBased/>
  <w15:docId w15:val="{2CFFB0DE-3BCF-47B2-9F5F-E942BAD7D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854F5"/>
    <w:pPr>
      <w:overflowPunct w:val="0"/>
      <w:autoSpaceDE w:val="0"/>
      <w:autoSpaceDN w:val="0"/>
      <w:adjustRightInd w:val="0"/>
      <w:spacing w:line="260" w:lineRule="exact"/>
      <w:jc w:val="both"/>
      <w:textAlignment w:val="baseline"/>
    </w:pPr>
    <w:rPr>
      <w:rFonts w:ascii="Arial" w:hAnsi="Arial" w:cs="Arial"/>
      <w:sz w:val="22"/>
    </w:rPr>
  </w:style>
  <w:style w:type="paragraph" w:styleId="Nadpis1">
    <w:name w:val="heading 1"/>
    <w:basedOn w:val="Normln"/>
    <w:next w:val="Normln"/>
    <w:qFormat/>
    <w:pPr>
      <w:keepNext/>
      <w:spacing w:before="240" w:after="60" w:line="240" w:lineRule="auto"/>
      <w:outlineLvl w:val="0"/>
    </w:pPr>
    <w:rPr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semiHidden/>
    <w:pPr>
      <w:tabs>
        <w:tab w:val="center" w:pos="4535"/>
        <w:tab w:val="right" w:pos="9071"/>
      </w:tabs>
    </w:pPr>
    <w:rPr>
      <w:rFonts w:ascii="Arial" w:hAnsi="Arial" w:cs="Arial"/>
      <w:sz w:val="16"/>
    </w:rPr>
  </w:style>
  <w:style w:type="paragraph" w:styleId="Zpat">
    <w:name w:val="footer"/>
    <w:link w:val="ZpatChar"/>
    <w:pPr>
      <w:tabs>
        <w:tab w:val="center" w:pos="4535"/>
        <w:tab w:val="right" w:pos="9071"/>
      </w:tabs>
    </w:pPr>
    <w:rPr>
      <w:rFonts w:ascii="Arial" w:hAnsi="Arial" w:cs="Arial"/>
      <w:sz w:val="16"/>
    </w:rPr>
  </w:style>
  <w:style w:type="paragraph" w:customStyle="1" w:styleId="Podnadpis1">
    <w:name w:val="Podnadpis1"/>
    <w:basedOn w:val="Normln"/>
    <w:next w:val="Normln"/>
    <w:pPr>
      <w:spacing w:line="240" w:lineRule="auto"/>
    </w:pPr>
    <w:rPr>
      <w:b/>
      <w:sz w:val="24"/>
    </w:rPr>
  </w:style>
  <w:style w:type="paragraph" w:customStyle="1" w:styleId="Nzevdokumentu">
    <w:name w:val="Název dokumentu"/>
    <w:basedOn w:val="Normln"/>
    <w:next w:val="Normln"/>
    <w:pPr>
      <w:spacing w:line="240" w:lineRule="auto"/>
      <w:jc w:val="left"/>
    </w:pPr>
    <w:rPr>
      <w:b/>
      <w:sz w:val="36"/>
    </w:rPr>
  </w:style>
  <w:style w:type="character" w:customStyle="1" w:styleId="ZpatChar">
    <w:name w:val="Zápatí Char"/>
    <w:link w:val="Zpat"/>
    <w:uiPriority w:val="99"/>
    <w:rsid w:val="001A79DD"/>
    <w:rPr>
      <w:rFonts w:ascii="Arial" w:hAnsi="Arial" w:cs="Arial"/>
      <w:sz w:val="16"/>
    </w:rPr>
  </w:style>
  <w:style w:type="table" w:styleId="Mkatabulky">
    <w:name w:val="Table Grid"/>
    <w:basedOn w:val="Normlntabulka"/>
    <w:uiPriority w:val="39"/>
    <w:rsid w:val="008D6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semiHidden/>
    <w:unhideWhenUsed/>
    <w:rsid w:val="001747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0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spapp1\programy\SABLONY\&#344;SP\Obecn&#253;%20dokument\&#344;SP_C_ObecDok_CZ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2584B-D52A-45CA-AD43-5E7B0CBD0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ŘSP_C_ObecDok_CZ</Template>
  <TotalTime>6</TotalTime>
  <Pages>1</Pages>
  <Words>217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DIAMO s. p.</Company>
  <LinksUpToDate>false</LinksUpToDate>
  <CharactersWithSpaces>1497</CharactersWithSpaces>
  <SharedDoc>false</SharedDoc>
  <HLinks>
    <vt:vector size="12" baseType="variant">
      <vt:variant>
        <vt:i4>4522030</vt:i4>
      </vt:variant>
      <vt:variant>
        <vt:i4>1024</vt:i4>
      </vt:variant>
      <vt:variant>
        <vt:i4>1025</vt:i4>
      </vt:variant>
      <vt:variant>
        <vt:i4>1</vt:i4>
      </vt:variant>
      <vt:variant>
        <vt:lpwstr>POS_15mmX15mm150dpi</vt:lpwstr>
      </vt:variant>
      <vt:variant>
        <vt:lpwstr/>
      </vt:variant>
      <vt:variant>
        <vt:i4>4522030</vt:i4>
      </vt:variant>
      <vt:variant>
        <vt:i4>1700</vt:i4>
      </vt:variant>
      <vt:variant>
        <vt:i4>1026</vt:i4>
      </vt:variant>
      <vt:variant>
        <vt:i4>1</vt:i4>
      </vt:variant>
      <vt:variant>
        <vt:lpwstr>POS_15mmX15mm150dpi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Petra Váňová</dc:creator>
  <cp:keywords/>
  <cp:lastModifiedBy>Petra Váňová</cp:lastModifiedBy>
  <cp:revision>7</cp:revision>
  <cp:lastPrinted>2017-07-25T10:28:00Z</cp:lastPrinted>
  <dcterms:created xsi:type="dcterms:W3CDTF">2024-02-27T09:08:00Z</dcterms:created>
  <dcterms:modified xsi:type="dcterms:W3CDTF">2024-02-27T16:10:00Z</dcterms:modified>
</cp:coreProperties>
</file>