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3E" w:rsidRDefault="0089233E" w:rsidP="0089233E">
      <w:pPr>
        <w:pStyle w:val="ParagraphBold"/>
        <w:jc w:val="center"/>
      </w:pPr>
      <w:r>
        <w:t>Výroční zpráva za rok 202</w:t>
      </w:r>
      <w:r w:rsidR="00172D9E">
        <w:t>3</w:t>
      </w:r>
    </w:p>
    <w:p w:rsidR="0089233E" w:rsidRDefault="0089233E" w:rsidP="0089233E">
      <w:pPr>
        <w:pStyle w:val="ParagraphUnnumbered"/>
        <w:jc w:val="center"/>
      </w:pPr>
      <w:r>
        <w:t>o činnosti městyse Žinkovy v oblasti poskytování informací dle § 18 zákona č. 106/1999 Sb., o svobodném přístupu k informacím</w:t>
      </w:r>
    </w:p>
    <w:p w:rsidR="0089233E" w:rsidRDefault="0089233E" w:rsidP="0089233E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a) počet podaných žádostí o informace a počet vydaných rozhodnutí o odmítnutí žádosti</w:t>
      </w:r>
    </w:p>
    <w:p w:rsidR="0089233E" w:rsidRDefault="0089233E" w:rsidP="0089233E">
      <w:pPr>
        <w:pStyle w:val="ParagraphUnnumbered"/>
        <w:jc w:val="left"/>
      </w:pPr>
      <w:r>
        <w:t xml:space="preserve">- počet žádostí o informace dle zákona o svobodném přístupu k informacím, které obec  </w:t>
      </w:r>
      <w:r>
        <w:br/>
        <w:t xml:space="preserve">  obdržela v roce 202</w:t>
      </w:r>
      <w:r w:rsidR="00172D9E">
        <w:t>3</w:t>
      </w:r>
      <w:r>
        <w:t xml:space="preserve">:  </w:t>
      </w:r>
      <w:r w:rsidR="00172D9E">
        <w:t>0</w:t>
      </w:r>
    </w:p>
    <w:p w:rsidR="0089233E" w:rsidRDefault="0089233E" w:rsidP="0089233E">
      <w:pPr>
        <w:pStyle w:val="ParagraphUnnumbered"/>
      </w:pPr>
      <w:r>
        <w:t>- počet rozhodnutí o odmítnutí žádosti: 0</w:t>
      </w:r>
    </w:p>
    <w:p w:rsidR="0089233E" w:rsidRDefault="0089233E" w:rsidP="0089233E">
      <w:pPr>
        <w:pStyle w:val="ParagraphUnnumbered"/>
      </w:pPr>
      <w:r>
        <w:t>- počet rozhodnutí o částečném odmítnutí žádosti: 0</w:t>
      </w:r>
    </w:p>
    <w:p w:rsidR="0089233E" w:rsidRDefault="0089233E" w:rsidP="0089233E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b) počet podaných odvolání proti rozhodnutí: 0</w:t>
      </w:r>
    </w:p>
    <w:p w:rsidR="0089233E" w:rsidRDefault="0089233E" w:rsidP="0089233E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89233E" w:rsidRDefault="0089233E" w:rsidP="0089233E">
      <w:pPr>
        <w:pStyle w:val="ParagraphUnnumbered"/>
      </w:pPr>
      <w:r>
        <w:t>- žádný rozsudek ve věci přezkoumání zákonnosti rozhodnutí obce o odmítnutí žádosti o poskytnutí informace nebyl v roce 202</w:t>
      </w:r>
      <w:r w:rsidR="00172D9E">
        <w:t>3</w:t>
      </w:r>
      <w:r>
        <w:t xml:space="preserve"> vydán</w:t>
      </w:r>
    </w:p>
    <w:p w:rsidR="0089233E" w:rsidRDefault="0089233E" w:rsidP="0089233E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d) výčet poskytnutých výhradních licencí, včetně odůvodnění nezbytnosti poskytnutí výhradní licence</w:t>
      </w:r>
    </w:p>
    <w:p w:rsidR="0089233E" w:rsidRDefault="0089233E" w:rsidP="0089233E">
      <w:pPr>
        <w:pStyle w:val="ParagraphUnnumbered"/>
      </w:pPr>
      <w:r>
        <w:t>- výhradní licence v roce 202</w:t>
      </w:r>
      <w:r w:rsidR="00172D9E">
        <w:t>3</w:t>
      </w:r>
      <w:r>
        <w:t xml:space="preserve"> nebyly poskytnuty</w:t>
      </w:r>
    </w:p>
    <w:p w:rsidR="0089233E" w:rsidRDefault="0089233E" w:rsidP="0089233E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e) počet stížností podaných podle § 16a zákona o svobodném přístupu k informacím, důvody jejich podání a stručný popis způsobu jejich vyřízení: 0</w:t>
      </w:r>
    </w:p>
    <w:p w:rsidR="0089233E" w:rsidRDefault="0089233E" w:rsidP="0089233E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f) další informace vztahující se k uplatňování tohoto zákona</w:t>
      </w:r>
    </w:p>
    <w:p w:rsidR="0089233E" w:rsidRDefault="0089233E" w:rsidP="0089233E">
      <w:pPr>
        <w:pStyle w:val="ParagraphUnnumbered"/>
      </w:pPr>
      <w:r>
        <w:t>- městys jako povinný subjekt vyřizuje žádosti o informace vztahující se k jeho působnosti dle zákona o svobodném přístupu k informacím, žádosti je možné podávat ústně nebo písemně na adresu úřadu městyse i na elektronickou podatelnu městyse, žádost musí splňovat náležitosti § 14 zákona o svobodném přístupu k informacím</w:t>
      </w:r>
    </w:p>
    <w:p w:rsidR="0089233E" w:rsidRDefault="0089233E" w:rsidP="00F30174">
      <w:pPr>
        <w:pStyle w:val="Zkladntext"/>
        <w:rPr>
          <w:rFonts w:ascii="Arial" w:hAnsi="Arial" w:cs="Arial"/>
          <w:b/>
          <w:sz w:val="22"/>
          <w:szCs w:val="22"/>
        </w:rPr>
      </w:pPr>
    </w:p>
    <w:p w:rsidR="0089233E" w:rsidRPr="0089233E" w:rsidRDefault="0089233E" w:rsidP="0089233E">
      <w:pPr>
        <w:rPr>
          <w:rFonts w:ascii="Calibri" w:hAnsi="Calibri" w:cs="Calibri"/>
        </w:rPr>
      </w:pPr>
      <w:r w:rsidRPr="0089233E">
        <w:rPr>
          <w:rFonts w:ascii="Calibri" w:hAnsi="Calibri" w:cs="Calibri"/>
        </w:rPr>
        <w:t xml:space="preserve">V Žinkovech dne </w:t>
      </w:r>
      <w:r w:rsidR="00172D9E">
        <w:rPr>
          <w:rFonts w:ascii="Calibri" w:hAnsi="Calibri" w:cs="Calibri"/>
        </w:rPr>
        <w:t>19</w:t>
      </w:r>
      <w:r w:rsidRPr="0089233E">
        <w:rPr>
          <w:rFonts w:ascii="Calibri" w:hAnsi="Calibri" w:cs="Calibri"/>
        </w:rPr>
        <w:t>.0</w:t>
      </w:r>
      <w:r>
        <w:rPr>
          <w:rFonts w:ascii="Calibri" w:hAnsi="Calibri" w:cs="Calibri"/>
        </w:rPr>
        <w:t>2</w:t>
      </w:r>
      <w:r w:rsidRPr="0089233E">
        <w:rPr>
          <w:rFonts w:ascii="Calibri" w:hAnsi="Calibri" w:cs="Calibri"/>
        </w:rPr>
        <w:t>.202</w:t>
      </w:r>
      <w:r w:rsidR="00172D9E">
        <w:rPr>
          <w:rFonts w:ascii="Calibri" w:hAnsi="Calibri" w:cs="Calibri"/>
        </w:rPr>
        <w:t>4</w:t>
      </w:r>
      <w:r w:rsidRPr="0089233E">
        <w:rPr>
          <w:rFonts w:ascii="Calibri" w:hAnsi="Calibri" w:cs="Calibri"/>
        </w:rPr>
        <w:t xml:space="preserve">                        </w:t>
      </w:r>
    </w:p>
    <w:p w:rsidR="0089233E" w:rsidRDefault="0089233E" w:rsidP="0089233E">
      <w:pPr>
        <w:rPr>
          <w:rFonts w:ascii="Arial" w:hAnsi="Arial" w:cs="Arial"/>
          <w:sz w:val="22"/>
          <w:szCs w:val="22"/>
        </w:rPr>
      </w:pPr>
    </w:p>
    <w:p w:rsidR="0089233E" w:rsidRDefault="0089233E" w:rsidP="0089233E">
      <w:pPr>
        <w:rPr>
          <w:rFonts w:ascii="Arial" w:hAnsi="Arial" w:cs="Arial"/>
          <w:sz w:val="22"/>
          <w:szCs w:val="22"/>
        </w:rPr>
      </w:pPr>
      <w:r w:rsidRPr="00AA1E2D">
        <w:rPr>
          <w:rFonts w:ascii="Arial" w:hAnsi="Arial" w:cs="Arial"/>
          <w:sz w:val="22"/>
          <w:szCs w:val="22"/>
        </w:rPr>
        <w:t xml:space="preserve">               </w:t>
      </w:r>
    </w:p>
    <w:p w:rsidR="0089233E" w:rsidRPr="00AA1E2D" w:rsidRDefault="0089233E" w:rsidP="0089233E">
      <w:pPr>
        <w:rPr>
          <w:rFonts w:ascii="Arial" w:hAnsi="Arial" w:cs="Arial"/>
          <w:sz w:val="22"/>
          <w:szCs w:val="22"/>
        </w:rPr>
      </w:pPr>
      <w:r w:rsidRPr="00AA1E2D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AA1E2D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AA1E2D">
        <w:rPr>
          <w:rFonts w:ascii="Arial" w:hAnsi="Arial" w:cs="Arial"/>
          <w:sz w:val="22"/>
          <w:szCs w:val="22"/>
        </w:rPr>
        <w:t xml:space="preserve">                           ………………………………</w:t>
      </w:r>
    </w:p>
    <w:p w:rsidR="0089233E" w:rsidRPr="0089233E" w:rsidRDefault="0089233E" w:rsidP="0089233E">
      <w:pPr>
        <w:ind w:left="720"/>
        <w:rPr>
          <w:rFonts w:ascii="Calibri" w:hAnsi="Calibri" w:cs="Calibri"/>
        </w:rPr>
      </w:pPr>
      <w:r w:rsidRPr="0089233E">
        <w:rPr>
          <w:rFonts w:ascii="Calibri" w:hAnsi="Calibri" w:cs="Calibri"/>
        </w:rPr>
        <w:t xml:space="preserve">                                                 </w:t>
      </w:r>
      <w:r>
        <w:rPr>
          <w:rFonts w:ascii="Calibri" w:hAnsi="Calibri" w:cs="Calibri"/>
        </w:rPr>
        <w:t xml:space="preserve">       </w:t>
      </w:r>
      <w:r w:rsidRPr="0089233E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         </w:t>
      </w:r>
      <w:r w:rsidRPr="0089233E">
        <w:rPr>
          <w:rFonts w:ascii="Calibri" w:hAnsi="Calibri" w:cs="Calibri"/>
        </w:rPr>
        <w:t xml:space="preserve"> Josef Karhan  v.r.                                                                             </w:t>
      </w:r>
    </w:p>
    <w:p w:rsidR="00397D49" w:rsidRPr="0089233E" w:rsidRDefault="0089233E" w:rsidP="0089233E">
      <w:pPr>
        <w:ind w:left="720"/>
        <w:rPr>
          <w:rFonts w:ascii="Calibri" w:hAnsi="Calibri" w:cs="Calibri"/>
        </w:rPr>
      </w:pPr>
      <w:r w:rsidRPr="0089233E">
        <w:rPr>
          <w:rFonts w:ascii="Calibri" w:hAnsi="Calibri" w:cs="Calibri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  </w:t>
      </w:r>
      <w:r w:rsidRPr="0089233E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 xml:space="preserve">         </w:t>
      </w:r>
      <w:r w:rsidRPr="0089233E">
        <w:rPr>
          <w:rFonts w:ascii="Calibri" w:hAnsi="Calibri" w:cs="Calibri"/>
        </w:rPr>
        <w:t>starosta</w:t>
      </w:r>
      <w:r w:rsidR="00397D49" w:rsidRPr="0089233E">
        <w:rPr>
          <w:rFonts w:ascii="Calibri" w:hAnsi="Calibri" w:cs="Calibri"/>
          <w:b/>
        </w:rPr>
        <w:tab/>
      </w:r>
      <w:r w:rsidR="00397D49" w:rsidRPr="0089233E">
        <w:rPr>
          <w:rFonts w:ascii="Calibri" w:hAnsi="Calibri" w:cs="Calibri"/>
          <w:b/>
        </w:rPr>
        <w:tab/>
      </w:r>
      <w:r w:rsidR="00397D49" w:rsidRPr="0089233E">
        <w:rPr>
          <w:rFonts w:ascii="Calibri" w:hAnsi="Calibri" w:cs="Calibri"/>
          <w:b/>
        </w:rPr>
        <w:tab/>
      </w:r>
      <w:r w:rsidR="00397D49" w:rsidRPr="0089233E">
        <w:rPr>
          <w:rFonts w:ascii="Calibri" w:hAnsi="Calibri" w:cs="Calibri"/>
          <w:b/>
        </w:rPr>
        <w:tab/>
      </w:r>
    </w:p>
    <w:sectPr w:rsidR="00397D49" w:rsidRPr="0089233E" w:rsidSect="00892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5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F9" w:rsidRDefault="003255F9" w:rsidP="00875DB3">
      <w:r>
        <w:separator/>
      </w:r>
    </w:p>
  </w:endnote>
  <w:endnote w:type="continuationSeparator" w:id="0">
    <w:p w:rsidR="003255F9" w:rsidRDefault="003255F9" w:rsidP="0087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legance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96" w:rsidRDefault="005A419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B3" w:rsidRPr="007C37F2" w:rsidRDefault="00875DB3" w:rsidP="00875DB3">
    <w:pPr>
      <w:pStyle w:val="Odstavecseseznamem"/>
      <w:ind w:left="0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-------------------------------------------------------------------------------------------------------------------------   </w:t>
    </w:r>
  </w:p>
  <w:p w:rsidR="00875DB3" w:rsidRDefault="00875DB3" w:rsidP="00875DB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color w:val="000000"/>
        <w:sz w:val="22"/>
        <w:szCs w:val="22"/>
      </w:rPr>
    </w:pPr>
    <w:r w:rsidRPr="00B97321">
      <w:rPr>
        <w:rFonts w:ascii="Arial" w:hAnsi="Arial" w:cs="Arial"/>
        <w:sz w:val="16"/>
        <w:szCs w:val="16"/>
      </w:rPr>
      <w:t>Městys Žink</w:t>
    </w:r>
    <w:r>
      <w:rPr>
        <w:rFonts w:ascii="Arial" w:hAnsi="Arial" w:cs="Arial"/>
        <w:sz w:val="16"/>
        <w:szCs w:val="16"/>
      </w:rPr>
      <w:t>ovy, Žinkovy 84, 335 54 Žinkovy,</w:t>
    </w:r>
    <w:r w:rsidRPr="00B97321">
      <w:rPr>
        <w:rFonts w:ascii="Arial" w:hAnsi="Arial" w:cs="Arial"/>
        <w:sz w:val="16"/>
        <w:szCs w:val="16"/>
      </w:rPr>
      <w:t xml:space="preserve"> IČO: 00257508, DIČ: CZ00257508</w:t>
    </w:r>
  </w:p>
  <w:p w:rsidR="00875DB3" w:rsidRPr="00B97321" w:rsidRDefault="005A4196" w:rsidP="005A4196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371 593 204</w:t>
    </w:r>
    <w:r w:rsidR="00875DB3" w:rsidRPr="00B97321">
      <w:rPr>
        <w:rFonts w:ascii="Arial" w:hAnsi="Arial" w:cs="Arial"/>
        <w:sz w:val="16"/>
        <w:szCs w:val="16"/>
      </w:rPr>
      <w:t>, e-mail: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Pr="00504529">
        <w:rPr>
          <w:rStyle w:val="Hypertextovodkaz"/>
          <w:rFonts w:ascii="Arial" w:hAnsi="Arial" w:cs="Arial"/>
          <w:sz w:val="16"/>
          <w:szCs w:val="16"/>
        </w:rPr>
        <w:t>podatelna@zinkovy.cz</w:t>
      </w:r>
    </w:hyperlink>
    <w:r>
      <w:rPr>
        <w:rFonts w:ascii="Arial" w:hAnsi="Arial" w:cs="Arial"/>
        <w:sz w:val="16"/>
        <w:szCs w:val="16"/>
      </w:rPr>
      <w:t xml:space="preserve">, </w:t>
    </w:r>
    <w:hyperlink r:id="rId2" w:history="1">
      <w:r w:rsidRPr="00504529">
        <w:rPr>
          <w:rStyle w:val="Hypertextovodkaz"/>
          <w:rFonts w:ascii="Arial" w:hAnsi="Arial" w:cs="Arial"/>
          <w:sz w:val="16"/>
          <w:szCs w:val="16"/>
        </w:rPr>
        <w:t>www.zinkovy.cz</w:t>
      </w:r>
    </w:hyperlink>
    <w:r w:rsidR="00875DB3" w:rsidRPr="00B97321">
      <w:rPr>
        <w:rFonts w:ascii="Arial" w:hAnsi="Arial" w:cs="Arial"/>
        <w:sz w:val="16"/>
        <w:szCs w:val="16"/>
      </w:rPr>
      <w:t>.</w:t>
    </w:r>
  </w:p>
  <w:p w:rsidR="00875DB3" w:rsidRDefault="00875DB3" w:rsidP="00875DB3">
    <w:pPr>
      <w:jc w:val="center"/>
      <w:rPr>
        <w:rFonts w:ascii="Arial" w:hAnsi="Arial" w:cs="Arial"/>
        <w:sz w:val="16"/>
        <w:szCs w:val="16"/>
      </w:rPr>
    </w:pPr>
    <w:r w:rsidRPr="00B97321">
      <w:rPr>
        <w:rFonts w:ascii="Arial" w:hAnsi="Arial" w:cs="Arial"/>
        <w:sz w:val="16"/>
        <w:szCs w:val="16"/>
      </w:rPr>
      <w:t>Bankovní spojení: Česká spořitelna, a.s., č. účtu</w:t>
    </w:r>
    <w:r>
      <w:rPr>
        <w:rFonts w:ascii="Arial" w:hAnsi="Arial" w:cs="Arial"/>
        <w:sz w:val="16"/>
        <w:szCs w:val="16"/>
      </w:rPr>
      <w:t xml:space="preserve"> 725 636 399/0800</w:t>
    </w:r>
  </w:p>
  <w:p w:rsidR="00875DB3" w:rsidRDefault="00875DB3" w:rsidP="00875DB3">
    <w:pPr>
      <w:jc w:val="center"/>
      <w:rPr>
        <w:rFonts w:ascii="Arial" w:hAnsi="Arial" w:cs="Arial"/>
        <w:sz w:val="16"/>
        <w:szCs w:val="16"/>
      </w:rPr>
    </w:pPr>
    <w:r w:rsidRPr="007C37F2">
      <w:rPr>
        <w:rFonts w:ascii="Arial" w:hAnsi="Arial" w:cs="Arial"/>
        <w:sz w:val="18"/>
        <w:szCs w:val="18"/>
      </w:rPr>
      <w:t xml:space="preserve"> </w:t>
    </w:r>
    <w:r w:rsidRPr="007C37F2">
      <w:rPr>
        <w:rFonts w:ascii="Arial" w:hAnsi="Arial" w:cs="Arial"/>
        <w:sz w:val="16"/>
        <w:szCs w:val="16"/>
      </w:rPr>
      <w:t>IDDS: 2rha99f</w:t>
    </w:r>
  </w:p>
  <w:p w:rsidR="00875DB3" w:rsidRDefault="00875DB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96" w:rsidRDefault="005A41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F9" w:rsidRDefault="003255F9" w:rsidP="00875DB3">
      <w:r>
        <w:separator/>
      </w:r>
    </w:p>
  </w:footnote>
  <w:footnote w:type="continuationSeparator" w:id="0">
    <w:p w:rsidR="003255F9" w:rsidRDefault="003255F9" w:rsidP="0087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96" w:rsidRDefault="005A419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B3" w:rsidRDefault="00875DB3" w:rsidP="00875DB3">
    <w:pPr>
      <w:jc w:val="center"/>
      <w:rPr>
        <w:rFonts w:ascii="Elegance" w:hAnsi="Elegance"/>
        <w:b/>
        <w:color w:val="808080"/>
        <w:sz w:val="28"/>
        <w:szCs w:val="28"/>
      </w:rPr>
    </w:pPr>
  </w:p>
  <w:p w:rsidR="00875DB3" w:rsidRDefault="00875DB3" w:rsidP="00875DB3">
    <w:pPr>
      <w:jc w:val="center"/>
      <w:rPr>
        <w:rFonts w:ascii="Elegance" w:hAnsi="Elegance"/>
        <w:b/>
        <w:color w:val="808080"/>
        <w:sz w:val="28"/>
        <w:szCs w:val="28"/>
      </w:rPr>
    </w:pPr>
    <w:r w:rsidRPr="00E544A7">
      <w:rPr>
        <w:rFonts w:ascii="Elegance" w:hAnsi="Elegance"/>
        <w:b/>
        <w:color w:val="808080"/>
        <w:sz w:val="28"/>
        <w:szCs w:val="28"/>
      </w:rPr>
      <w:t>MĚSTYS ŽINKOVY</w:t>
    </w:r>
  </w:p>
  <w:p w:rsidR="00875DB3" w:rsidRDefault="00875DB3" w:rsidP="00875DB3">
    <w:pPr>
      <w:jc w:val="center"/>
      <w:rPr>
        <w:rFonts w:ascii="Elegance" w:hAnsi="Elegance"/>
        <w:b/>
        <w:color w:val="808080"/>
        <w:sz w:val="28"/>
        <w:szCs w:val="28"/>
      </w:rPr>
    </w:pPr>
    <w:r>
      <w:rPr>
        <w:rFonts w:ascii="Elegance" w:hAnsi="Elegance"/>
        <w:b/>
        <w:color w:val="808080"/>
        <w:sz w:val="28"/>
        <w:szCs w:val="28"/>
      </w:rPr>
      <w:t>Úřad městyse Žinkovy</w:t>
    </w:r>
  </w:p>
  <w:p w:rsidR="00875DB3" w:rsidRPr="003973EA" w:rsidRDefault="00172D9E" w:rsidP="00875DB3">
    <w:pPr>
      <w:jc w:val="center"/>
    </w:pPr>
    <w:r w:rsidRPr="000F07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alt="Žinkovy%20znak" style="width:45pt;height:51.75pt;visibility:visible">
          <v:imagedata r:id="rId1" o:title="Žinkovy%20znak"/>
        </v:shape>
      </w:pict>
    </w:r>
  </w:p>
  <w:p w:rsidR="00875DB3" w:rsidRDefault="00875DB3" w:rsidP="00875DB3">
    <w:pPr>
      <w:widowControl w:val="0"/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__________________________________________________________________________</w:t>
    </w:r>
  </w:p>
  <w:p w:rsidR="00875DB3" w:rsidRPr="00AB598F" w:rsidRDefault="00875DB3" w:rsidP="00875DB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>Žinkovy 84, 335 54 Žinkovy</w:t>
    </w:r>
    <w:r w:rsidRPr="00AB598F">
      <w:rPr>
        <w:rFonts w:ascii="Arial" w:hAnsi="Arial" w:cs="Arial"/>
        <w:sz w:val="20"/>
        <w:szCs w:val="20"/>
      </w:rPr>
      <w:t xml:space="preserve"> </w:t>
    </w:r>
  </w:p>
  <w:p w:rsidR="00875DB3" w:rsidRDefault="00875DB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96" w:rsidRDefault="005A419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0564"/>
    <w:multiLevelType w:val="hybridMultilevel"/>
    <w:tmpl w:val="9DCE8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67155"/>
    <w:multiLevelType w:val="hybridMultilevel"/>
    <w:tmpl w:val="5E045C7A"/>
    <w:lvl w:ilvl="0" w:tplc="ED463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6099D"/>
    <w:multiLevelType w:val="hybridMultilevel"/>
    <w:tmpl w:val="E69C7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5F9"/>
    <w:rsid w:val="000071B6"/>
    <w:rsid w:val="00074990"/>
    <w:rsid w:val="00077B57"/>
    <w:rsid w:val="000B2291"/>
    <w:rsid w:val="000C24BF"/>
    <w:rsid w:val="00131142"/>
    <w:rsid w:val="00131809"/>
    <w:rsid w:val="00172D9E"/>
    <w:rsid w:val="00175B85"/>
    <w:rsid w:val="00181880"/>
    <w:rsid w:val="0018369A"/>
    <w:rsid w:val="001939A5"/>
    <w:rsid w:val="001A20C9"/>
    <w:rsid w:val="001C6769"/>
    <w:rsid w:val="001D2301"/>
    <w:rsid w:val="00234005"/>
    <w:rsid w:val="002C1722"/>
    <w:rsid w:val="002C50E3"/>
    <w:rsid w:val="002F3923"/>
    <w:rsid w:val="00300403"/>
    <w:rsid w:val="003255F9"/>
    <w:rsid w:val="003640B9"/>
    <w:rsid w:val="00397D49"/>
    <w:rsid w:val="003C13E3"/>
    <w:rsid w:val="004302E7"/>
    <w:rsid w:val="004904F3"/>
    <w:rsid w:val="0049466D"/>
    <w:rsid w:val="004A637F"/>
    <w:rsid w:val="004A7376"/>
    <w:rsid w:val="004D6249"/>
    <w:rsid w:val="004E693C"/>
    <w:rsid w:val="004F5A55"/>
    <w:rsid w:val="00534FBB"/>
    <w:rsid w:val="005836C6"/>
    <w:rsid w:val="005A4196"/>
    <w:rsid w:val="005C1387"/>
    <w:rsid w:val="006300C2"/>
    <w:rsid w:val="00630243"/>
    <w:rsid w:val="00660931"/>
    <w:rsid w:val="00675575"/>
    <w:rsid w:val="00681109"/>
    <w:rsid w:val="00687C98"/>
    <w:rsid w:val="006959DC"/>
    <w:rsid w:val="0069621E"/>
    <w:rsid w:val="006A4231"/>
    <w:rsid w:val="006B3E74"/>
    <w:rsid w:val="006D68B0"/>
    <w:rsid w:val="0074076F"/>
    <w:rsid w:val="00760DA4"/>
    <w:rsid w:val="00770853"/>
    <w:rsid w:val="00777787"/>
    <w:rsid w:val="007C6453"/>
    <w:rsid w:val="007D0751"/>
    <w:rsid w:val="007D3896"/>
    <w:rsid w:val="007E3EF1"/>
    <w:rsid w:val="00872DAB"/>
    <w:rsid w:val="00875DB3"/>
    <w:rsid w:val="008912C5"/>
    <w:rsid w:val="0089233E"/>
    <w:rsid w:val="00895373"/>
    <w:rsid w:val="008C4040"/>
    <w:rsid w:val="00913F9C"/>
    <w:rsid w:val="009647E4"/>
    <w:rsid w:val="00981889"/>
    <w:rsid w:val="00995EB6"/>
    <w:rsid w:val="009C704F"/>
    <w:rsid w:val="00A66997"/>
    <w:rsid w:val="00A759E1"/>
    <w:rsid w:val="00AC2112"/>
    <w:rsid w:val="00B27915"/>
    <w:rsid w:val="00B905C6"/>
    <w:rsid w:val="00B91A77"/>
    <w:rsid w:val="00BB04D5"/>
    <w:rsid w:val="00BC7D0C"/>
    <w:rsid w:val="00C10956"/>
    <w:rsid w:val="00C178E5"/>
    <w:rsid w:val="00C53D99"/>
    <w:rsid w:val="00C72DEC"/>
    <w:rsid w:val="00CB7034"/>
    <w:rsid w:val="00D452EE"/>
    <w:rsid w:val="00DE12F0"/>
    <w:rsid w:val="00DE76D6"/>
    <w:rsid w:val="00E2278D"/>
    <w:rsid w:val="00E74061"/>
    <w:rsid w:val="00EB69C3"/>
    <w:rsid w:val="00EC344F"/>
    <w:rsid w:val="00F30174"/>
    <w:rsid w:val="00F75AE0"/>
    <w:rsid w:val="00F7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DB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5D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5D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5D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DB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75D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5D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75D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5D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A637F"/>
    <w:pPr>
      <w:suppressAutoHyphens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rsid w:val="004A637F"/>
    <w:rPr>
      <w:rFonts w:ascii="Bookman Old Style" w:eastAsia="Times New Roman" w:hAnsi="Bookman Old Style" w:cs="Bookman Old Style"/>
      <w:sz w:val="24"/>
      <w:szCs w:val="24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89233E"/>
    <w:pPr>
      <w:spacing w:line="276" w:lineRule="auto"/>
      <w:jc w:val="both"/>
    </w:pPr>
    <w:rPr>
      <w:sz w:val="24"/>
      <w:szCs w:val="22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89233E"/>
    <w:rPr>
      <w:sz w:val="24"/>
      <w:szCs w:val="22"/>
      <w:lang w:eastAsia="cs-CZ" w:bidi="ar-SA"/>
    </w:rPr>
  </w:style>
  <w:style w:type="paragraph" w:customStyle="1" w:styleId="ParagraphBold">
    <w:name w:val="ParagraphBold"/>
    <w:link w:val="ParagraphBoldCar"/>
    <w:uiPriority w:val="99"/>
    <w:semiHidden/>
    <w:unhideWhenUsed/>
    <w:rsid w:val="0089233E"/>
    <w:pPr>
      <w:spacing w:line="276" w:lineRule="auto"/>
    </w:pPr>
    <w:rPr>
      <w:b/>
      <w:sz w:val="28"/>
      <w:szCs w:val="22"/>
    </w:rPr>
  </w:style>
  <w:style w:type="character" w:customStyle="1" w:styleId="ParagraphBoldCar">
    <w:name w:val="ParagraphBoldCar"/>
    <w:link w:val="ParagraphBold"/>
    <w:uiPriority w:val="99"/>
    <w:semiHidden/>
    <w:unhideWhenUsed/>
    <w:rsid w:val="0089233E"/>
    <w:rPr>
      <w:b/>
      <w:sz w:val="28"/>
      <w:szCs w:val="22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nkovy.cz" TargetMode="External"/><Relationship Id="rId1" Type="http://schemas.openxmlformats.org/officeDocument/2006/relationships/hyperlink" Target="mailto:podatelna@zinkov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ova\Desktop\KOV&#193;&#344;OV&#193;\&#381;&#193;DOSTI%20O%20INFORMACE%20DLE%20Z&#193;KONA%20106_1999\V&#253;ro&#269;n&#237;%20zpr&#225;va%20za%20rok%20202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D40E2-2AD7-46AA-A365-F199CA78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 za rok 2023.dot</Template>
  <TotalTime>0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Links>
    <vt:vector size="12" baseType="variant"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http://www.zinkovy.cz/</vt:lpwstr>
      </vt:variant>
      <vt:variant>
        <vt:lpwstr/>
      </vt:variant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mailto:podatelna@zinkovy.cz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Kovarova</dc:creator>
  <cp:lastModifiedBy>Kovarova</cp:lastModifiedBy>
  <cp:revision>1</cp:revision>
  <cp:lastPrinted>2023-02-20T11:58:00Z</cp:lastPrinted>
  <dcterms:created xsi:type="dcterms:W3CDTF">2024-02-20T07:19:00Z</dcterms:created>
  <dcterms:modified xsi:type="dcterms:W3CDTF">2024-02-20T07:19:00Z</dcterms:modified>
</cp:coreProperties>
</file>